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F515C" w14:textId="77777777" w:rsidR="007E64B4" w:rsidRPr="007E64B4" w:rsidRDefault="007E64B4" w:rsidP="007E64B4">
      <w:pPr>
        <w:pStyle w:val="Heading2"/>
        <w:rPr>
          <w:rFonts w:ascii="Garamond" w:hAnsi="Garamond"/>
          <w:sz w:val="24"/>
          <w:szCs w:val="24"/>
        </w:rPr>
      </w:pPr>
      <w:bookmarkStart w:id="0" w:name="_GoBack"/>
      <w:bookmarkEnd w:id="0"/>
    </w:p>
    <w:p w14:paraId="55310D0A" w14:textId="77777777" w:rsidR="007E64B4" w:rsidRPr="007E64B4" w:rsidRDefault="007E64B4" w:rsidP="007E64B4">
      <w:pPr>
        <w:pStyle w:val="Heading2"/>
        <w:rPr>
          <w:rFonts w:ascii="Garamond" w:hAnsi="Garamond"/>
          <w:sz w:val="24"/>
          <w:szCs w:val="24"/>
        </w:rPr>
      </w:pPr>
    </w:p>
    <w:p w14:paraId="55CE1192" w14:textId="77777777" w:rsidR="007E64B4" w:rsidRPr="007E64B4" w:rsidRDefault="007E64B4" w:rsidP="007E64B4">
      <w:pPr>
        <w:pStyle w:val="Heading2"/>
        <w:jc w:val="center"/>
        <w:rPr>
          <w:rFonts w:ascii="Garamond" w:hAnsi="Garamond"/>
          <w:noProof/>
          <w:sz w:val="24"/>
          <w:szCs w:val="24"/>
          <w:lang w:val="en-US"/>
        </w:rPr>
      </w:pPr>
    </w:p>
    <w:p w14:paraId="5D84FF2E" w14:textId="05DF8E22" w:rsidR="007E64B4" w:rsidRPr="007E64B4" w:rsidRDefault="002C0532" w:rsidP="007E64B4">
      <w:pPr>
        <w:pStyle w:val="Heading2"/>
        <w:jc w:val="center"/>
        <w:rPr>
          <w:rFonts w:ascii="Garamond" w:hAnsi="Garamond"/>
          <w:sz w:val="24"/>
          <w:szCs w:val="24"/>
        </w:rPr>
      </w:pPr>
      <w:r>
        <w:rPr>
          <w:noProof/>
        </w:rPr>
        <w:drawing>
          <wp:inline distT="0" distB="0" distL="0" distR="0" wp14:anchorId="6C5C56BC" wp14:editId="2D7866D4">
            <wp:extent cx="5731510" cy="1080782"/>
            <wp:effectExtent l="0" t="0" r="2540" b="5080"/>
            <wp:docPr id="29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80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3E6C30" w14:textId="77777777" w:rsidR="007E64B4" w:rsidRPr="007E64B4" w:rsidRDefault="007E64B4" w:rsidP="007E64B4">
      <w:pPr>
        <w:pStyle w:val="Heading2"/>
        <w:rPr>
          <w:rFonts w:ascii="Garamond" w:hAnsi="Garamond"/>
          <w:sz w:val="24"/>
          <w:szCs w:val="24"/>
        </w:rPr>
      </w:pPr>
    </w:p>
    <w:p w14:paraId="3FC95D88" w14:textId="77777777" w:rsidR="007E64B4" w:rsidRPr="007E64B4" w:rsidRDefault="007E64B4" w:rsidP="007E64B4">
      <w:pPr>
        <w:rPr>
          <w:rFonts w:ascii="Garamond" w:hAnsi="Garamond"/>
          <w:sz w:val="24"/>
          <w:szCs w:val="24"/>
        </w:rPr>
      </w:pPr>
    </w:p>
    <w:p w14:paraId="0526C827" w14:textId="58859D33" w:rsidR="007E64B4" w:rsidRPr="007E64B4" w:rsidRDefault="00333B75" w:rsidP="001D5BF6">
      <w:pPr>
        <w:jc w:val="center"/>
        <w:rPr>
          <w:rFonts w:ascii="Garamond" w:hAnsi="Garamond"/>
          <w:sz w:val="24"/>
          <w:szCs w:val="24"/>
        </w:rPr>
      </w:pPr>
      <w:r>
        <w:rPr>
          <w:rFonts w:ascii="TeX Gyre Adventor"/>
          <w:b/>
          <w:bCs/>
          <w:color w:val="323232"/>
          <w:sz w:val="36"/>
          <w:szCs w:val="36"/>
        </w:rPr>
        <w:t>Primary Pupil Acceptable Use</w:t>
      </w:r>
      <w:r w:rsidR="001D5BF6">
        <w:rPr>
          <w:rFonts w:ascii="TeX Gyre Adventor"/>
          <w:b/>
          <w:bCs/>
          <w:color w:val="323232"/>
          <w:sz w:val="36"/>
          <w:szCs w:val="36"/>
        </w:rPr>
        <w:t xml:space="preserve"> Policy</w:t>
      </w:r>
    </w:p>
    <w:p w14:paraId="32F0B4F3" w14:textId="77777777" w:rsidR="007E64B4" w:rsidRDefault="007E64B4" w:rsidP="007E64B4">
      <w:pPr>
        <w:rPr>
          <w:rFonts w:ascii="Garamond" w:hAnsi="Garamond"/>
          <w:sz w:val="24"/>
          <w:szCs w:val="24"/>
        </w:rPr>
      </w:pPr>
    </w:p>
    <w:p w14:paraId="6C80AB41" w14:textId="77777777" w:rsidR="001D5BF6" w:rsidRDefault="001D5BF6" w:rsidP="007E64B4">
      <w:pPr>
        <w:rPr>
          <w:rFonts w:ascii="Garamond" w:hAnsi="Garamond"/>
          <w:sz w:val="24"/>
          <w:szCs w:val="24"/>
        </w:rPr>
      </w:pPr>
    </w:p>
    <w:p w14:paraId="575A9C0D" w14:textId="77777777" w:rsidR="007E64B4" w:rsidRPr="007E64B4" w:rsidRDefault="007E64B4" w:rsidP="007E64B4">
      <w:pPr>
        <w:pStyle w:val="Heading1"/>
        <w:spacing w:before="240" w:after="60"/>
        <w:rPr>
          <w:rFonts w:ascii="Garamond" w:hAnsi="Garamond"/>
          <w:sz w:val="24"/>
          <w:szCs w:val="24"/>
        </w:rPr>
      </w:pPr>
    </w:p>
    <w:p w14:paraId="4A218D64" w14:textId="77777777" w:rsidR="007E64B4" w:rsidRPr="007E64B4" w:rsidRDefault="007E64B4" w:rsidP="007E64B4">
      <w:pPr>
        <w:rPr>
          <w:rFonts w:ascii="Garamond" w:hAnsi="Garamond"/>
          <w:sz w:val="24"/>
          <w:szCs w:val="24"/>
        </w:rPr>
      </w:pPr>
    </w:p>
    <w:p w14:paraId="5BAECEC8" w14:textId="77777777" w:rsidR="002C0532" w:rsidRDefault="002C0532" w:rsidP="007E64B4">
      <w:pPr>
        <w:rPr>
          <w:rFonts w:ascii="Garamond" w:hAnsi="Garamond"/>
          <w:sz w:val="24"/>
          <w:szCs w:val="24"/>
        </w:rPr>
      </w:pPr>
    </w:p>
    <w:p w14:paraId="5C3FBD06" w14:textId="77777777" w:rsidR="002C0532" w:rsidRPr="007E64B4" w:rsidRDefault="002C0532" w:rsidP="007E64B4">
      <w:pPr>
        <w:rPr>
          <w:rFonts w:ascii="Garamond" w:hAnsi="Garamond"/>
          <w:sz w:val="24"/>
          <w:szCs w:val="24"/>
        </w:rPr>
      </w:pPr>
    </w:p>
    <w:p w14:paraId="22942EC9" w14:textId="77777777" w:rsidR="007E64B4" w:rsidRPr="007E64B4" w:rsidRDefault="007E64B4" w:rsidP="007E64B4">
      <w:pPr>
        <w:rPr>
          <w:rFonts w:ascii="Garamond" w:hAnsi="Garamond"/>
          <w:sz w:val="24"/>
          <w:szCs w:val="24"/>
        </w:rPr>
      </w:pPr>
    </w:p>
    <w:p w14:paraId="29D38CD8" w14:textId="77777777" w:rsidR="007E64B4" w:rsidRPr="007E64B4" w:rsidRDefault="007E64B4" w:rsidP="007E64B4">
      <w:pPr>
        <w:rPr>
          <w:rFonts w:ascii="Garamond" w:hAnsi="Garamond"/>
          <w:sz w:val="24"/>
          <w:szCs w:val="24"/>
        </w:rPr>
      </w:pPr>
    </w:p>
    <w:p w14:paraId="33CEFA4F" w14:textId="77777777" w:rsidR="007E64B4" w:rsidRPr="007E64B4" w:rsidRDefault="007E64B4" w:rsidP="007E64B4">
      <w:pPr>
        <w:rPr>
          <w:rFonts w:ascii="Garamond" w:hAnsi="Garamond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3"/>
        <w:gridCol w:w="2435"/>
        <w:gridCol w:w="2616"/>
        <w:gridCol w:w="2046"/>
      </w:tblGrid>
      <w:tr w:rsidR="007E64B4" w:rsidRPr="007E64B4" w14:paraId="2111159C" w14:textId="77777777" w:rsidTr="007E64B4">
        <w:tc>
          <w:tcPr>
            <w:tcW w:w="2367" w:type="dxa"/>
            <w:shd w:val="clear" w:color="auto" w:fill="auto"/>
            <w:vAlign w:val="center"/>
          </w:tcPr>
          <w:p w14:paraId="26657940" w14:textId="77777777" w:rsidR="007E64B4" w:rsidRPr="007E64B4" w:rsidRDefault="007E64B4" w:rsidP="007E64B4">
            <w:pPr>
              <w:pStyle w:val="Heading2"/>
              <w:tabs>
                <w:tab w:val="center" w:pos="4513"/>
              </w:tabs>
              <w:rPr>
                <w:rFonts w:ascii="Garamond" w:eastAsia="MS Gothic" w:hAnsi="Garamond"/>
                <w:bCs w:val="0"/>
                <w:color w:val="4F81BD"/>
                <w:sz w:val="24"/>
                <w:szCs w:val="24"/>
              </w:rPr>
            </w:pPr>
            <w:r w:rsidRPr="007E64B4">
              <w:rPr>
                <w:rFonts w:ascii="Garamond" w:eastAsia="MS Gothic" w:hAnsi="Garamond"/>
                <w:bCs w:val="0"/>
                <w:color w:val="4F81BD"/>
                <w:sz w:val="24"/>
                <w:szCs w:val="24"/>
              </w:rPr>
              <w:t>Date of last review:</w:t>
            </w:r>
          </w:p>
        </w:tc>
        <w:tc>
          <w:tcPr>
            <w:tcW w:w="2513" w:type="dxa"/>
            <w:shd w:val="clear" w:color="auto" w:fill="auto"/>
            <w:vAlign w:val="center"/>
          </w:tcPr>
          <w:p w14:paraId="1DE949D8" w14:textId="63339D32" w:rsidR="007E64B4" w:rsidRPr="007E64B4" w:rsidRDefault="00D97017" w:rsidP="007E64B4">
            <w:pPr>
              <w:pStyle w:val="Heading1"/>
              <w:spacing w:before="240" w:after="60"/>
              <w:ind w:left="360"/>
              <w:rPr>
                <w:rStyle w:val="Strong"/>
                <w:rFonts w:ascii="Garamond" w:hAnsi="Garamond"/>
                <w:b/>
                <w:color w:val="auto"/>
                <w:kern w:val="32"/>
                <w:sz w:val="24"/>
                <w:szCs w:val="24"/>
                <w:lang w:eastAsia="en-US"/>
              </w:rPr>
            </w:pPr>
            <w:r>
              <w:rPr>
                <w:rStyle w:val="Strong"/>
                <w:rFonts w:ascii="Garamond" w:hAnsi="Garamond"/>
                <w:b/>
                <w:color w:val="auto"/>
                <w:kern w:val="32"/>
                <w:sz w:val="24"/>
                <w:szCs w:val="24"/>
                <w:lang w:eastAsia="en-US"/>
              </w:rPr>
              <w:t>May</w:t>
            </w:r>
            <w:r w:rsidR="001D5BF6">
              <w:rPr>
                <w:rStyle w:val="Strong"/>
                <w:rFonts w:ascii="Garamond" w:hAnsi="Garamond"/>
                <w:b/>
                <w:color w:val="auto"/>
                <w:kern w:val="32"/>
                <w:sz w:val="24"/>
                <w:szCs w:val="24"/>
                <w:lang w:eastAsia="en-US"/>
              </w:rPr>
              <w:t xml:space="preserve"> 201</w:t>
            </w:r>
            <w:r>
              <w:rPr>
                <w:rStyle w:val="Strong"/>
                <w:rFonts w:ascii="Garamond" w:hAnsi="Garamond"/>
                <w:b/>
                <w:color w:val="auto"/>
                <w:kern w:val="32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741" w:type="dxa"/>
            <w:shd w:val="clear" w:color="auto" w:fill="auto"/>
            <w:vAlign w:val="center"/>
          </w:tcPr>
          <w:p w14:paraId="19C2A2C9" w14:textId="77777777" w:rsidR="007E64B4" w:rsidRPr="007E64B4" w:rsidRDefault="007E64B4" w:rsidP="007E64B4">
            <w:pPr>
              <w:pStyle w:val="Heading2"/>
              <w:tabs>
                <w:tab w:val="center" w:pos="4513"/>
              </w:tabs>
              <w:rPr>
                <w:rFonts w:ascii="Garamond" w:eastAsia="MS Gothic" w:hAnsi="Garamond"/>
                <w:bCs w:val="0"/>
                <w:color w:val="4F81BD"/>
                <w:sz w:val="24"/>
                <w:szCs w:val="24"/>
              </w:rPr>
            </w:pPr>
            <w:r w:rsidRPr="007E64B4">
              <w:rPr>
                <w:rFonts w:ascii="Garamond" w:eastAsia="MS Gothic" w:hAnsi="Garamond"/>
                <w:bCs w:val="0"/>
                <w:color w:val="4F81BD"/>
                <w:sz w:val="24"/>
                <w:szCs w:val="24"/>
              </w:rPr>
              <w:t>Review period: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5AEBBF27" w14:textId="0229AECC" w:rsidR="007E64B4" w:rsidRPr="007E64B4" w:rsidRDefault="001D5BF6" w:rsidP="007E64B4">
            <w:pPr>
              <w:pStyle w:val="Heading1"/>
              <w:spacing w:before="240" w:after="60"/>
              <w:ind w:left="360"/>
              <w:rPr>
                <w:rStyle w:val="Strong"/>
                <w:rFonts w:ascii="Garamond" w:hAnsi="Garamond"/>
                <w:b/>
                <w:color w:val="auto"/>
                <w:kern w:val="32"/>
                <w:sz w:val="24"/>
                <w:szCs w:val="24"/>
                <w:lang w:eastAsia="en-US"/>
              </w:rPr>
            </w:pPr>
            <w:r>
              <w:rPr>
                <w:rStyle w:val="Strong"/>
                <w:rFonts w:ascii="Garamond" w:hAnsi="Garamond"/>
                <w:b/>
                <w:color w:val="auto"/>
                <w:kern w:val="32"/>
                <w:sz w:val="24"/>
                <w:szCs w:val="24"/>
                <w:lang w:eastAsia="en-US"/>
              </w:rPr>
              <w:t>2</w:t>
            </w:r>
            <w:r w:rsidR="007E64B4" w:rsidRPr="007E64B4">
              <w:rPr>
                <w:rStyle w:val="Strong"/>
                <w:rFonts w:ascii="Garamond" w:hAnsi="Garamond"/>
                <w:b/>
                <w:color w:val="auto"/>
                <w:kern w:val="32"/>
                <w:sz w:val="24"/>
                <w:szCs w:val="24"/>
                <w:lang w:eastAsia="en-US"/>
              </w:rPr>
              <w:t xml:space="preserve"> year</w:t>
            </w:r>
            <w:r>
              <w:rPr>
                <w:rStyle w:val="Strong"/>
                <w:rFonts w:ascii="Garamond" w:hAnsi="Garamond"/>
                <w:b/>
                <w:color w:val="auto"/>
                <w:kern w:val="32"/>
                <w:sz w:val="24"/>
                <w:szCs w:val="24"/>
                <w:lang w:eastAsia="en-US"/>
              </w:rPr>
              <w:t>s</w:t>
            </w:r>
          </w:p>
        </w:tc>
      </w:tr>
      <w:tr w:rsidR="007E64B4" w:rsidRPr="007E64B4" w14:paraId="1227F71C" w14:textId="77777777" w:rsidTr="007E64B4">
        <w:tc>
          <w:tcPr>
            <w:tcW w:w="2367" w:type="dxa"/>
            <w:shd w:val="clear" w:color="auto" w:fill="auto"/>
            <w:vAlign w:val="center"/>
          </w:tcPr>
          <w:p w14:paraId="2776BE5E" w14:textId="77777777" w:rsidR="007E64B4" w:rsidRPr="007E64B4" w:rsidRDefault="007E64B4" w:rsidP="007E64B4">
            <w:pPr>
              <w:pStyle w:val="Heading2"/>
              <w:tabs>
                <w:tab w:val="center" w:pos="4513"/>
              </w:tabs>
              <w:rPr>
                <w:rFonts w:ascii="Garamond" w:eastAsia="MS Gothic" w:hAnsi="Garamond"/>
                <w:bCs w:val="0"/>
                <w:color w:val="4F81BD"/>
                <w:sz w:val="24"/>
                <w:szCs w:val="24"/>
              </w:rPr>
            </w:pPr>
            <w:r w:rsidRPr="007E64B4">
              <w:rPr>
                <w:rFonts w:ascii="Garamond" w:eastAsia="MS Gothic" w:hAnsi="Garamond"/>
                <w:bCs w:val="0"/>
                <w:color w:val="4F81BD"/>
                <w:sz w:val="24"/>
                <w:szCs w:val="24"/>
              </w:rPr>
              <w:t>Date of next review:</w:t>
            </w:r>
          </w:p>
        </w:tc>
        <w:tc>
          <w:tcPr>
            <w:tcW w:w="2513" w:type="dxa"/>
            <w:shd w:val="clear" w:color="auto" w:fill="auto"/>
            <w:vAlign w:val="center"/>
          </w:tcPr>
          <w:p w14:paraId="1171D493" w14:textId="395EE71C" w:rsidR="007E64B4" w:rsidRPr="007E64B4" w:rsidRDefault="00D97017" w:rsidP="007E64B4">
            <w:pPr>
              <w:pStyle w:val="Heading1"/>
              <w:spacing w:before="240" w:after="60"/>
              <w:ind w:left="360"/>
              <w:rPr>
                <w:rStyle w:val="Strong"/>
                <w:rFonts w:ascii="Garamond" w:hAnsi="Garamond"/>
                <w:b/>
                <w:color w:val="auto"/>
                <w:kern w:val="32"/>
                <w:sz w:val="24"/>
                <w:szCs w:val="24"/>
                <w:lang w:eastAsia="en-US"/>
              </w:rPr>
            </w:pPr>
            <w:r>
              <w:rPr>
                <w:rStyle w:val="Strong"/>
                <w:rFonts w:ascii="Garamond" w:hAnsi="Garamond"/>
                <w:b/>
                <w:color w:val="auto"/>
                <w:kern w:val="32"/>
                <w:sz w:val="24"/>
                <w:szCs w:val="24"/>
                <w:lang w:eastAsia="en-US"/>
              </w:rPr>
              <w:t>May</w:t>
            </w:r>
            <w:r w:rsidR="001D5BF6">
              <w:rPr>
                <w:rStyle w:val="Strong"/>
                <w:rFonts w:ascii="Garamond" w:hAnsi="Garamond"/>
                <w:b/>
                <w:color w:val="auto"/>
                <w:kern w:val="32"/>
                <w:sz w:val="24"/>
                <w:szCs w:val="24"/>
                <w:lang w:eastAsia="en-US"/>
              </w:rPr>
              <w:t xml:space="preserve"> 201</w:t>
            </w:r>
            <w:r>
              <w:rPr>
                <w:rStyle w:val="Strong"/>
                <w:rFonts w:ascii="Garamond" w:hAnsi="Garamond"/>
                <w:b/>
                <w:color w:val="auto"/>
                <w:kern w:val="32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741" w:type="dxa"/>
            <w:shd w:val="clear" w:color="auto" w:fill="auto"/>
            <w:vAlign w:val="center"/>
          </w:tcPr>
          <w:p w14:paraId="56F4B643" w14:textId="77777777" w:rsidR="007E64B4" w:rsidRPr="007E64B4" w:rsidRDefault="007E64B4" w:rsidP="007E64B4">
            <w:pPr>
              <w:pStyle w:val="Heading2"/>
              <w:tabs>
                <w:tab w:val="center" w:pos="4513"/>
              </w:tabs>
              <w:rPr>
                <w:rFonts w:ascii="Garamond" w:eastAsia="MS Gothic" w:hAnsi="Garamond"/>
                <w:bCs w:val="0"/>
                <w:color w:val="4F81BD"/>
                <w:sz w:val="24"/>
                <w:szCs w:val="24"/>
              </w:rPr>
            </w:pPr>
            <w:r w:rsidRPr="007E64B4">
              <w:rPr>
                <w:rFonts w:ascii="Garamond" w:eastAsia="MS Gothic" w:hAnsi="Garamond"/>
                <w:bCs w:val="0"/>
                <w:color w:val="4F81BD"/>
                <w:sz w:val="24"/>
                <w:szCs w:val="24"/>
              </w:rPr>
              <w:t>Owner: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0500FE49" w14:textId="1230C7D6" w:rsidR="007E64B4" w:rsidRPr="007E64B4" w:rsidRDefault="002C0532" w:rsidP="007E64B4">
            <w:pPr>
              <w:pStyle w:val="Heading1"/>
              <w:spacing w:before="240" w:after="60"/>
              <w:ind w:left="360"/>
              <w:rPr>
                <w:rStyle w:val="Strong"/>
                <w:rFonts w:ascii="Garamond" w:hAnsi="Garamond"/>
                <w:b/>
                <w:color w:val="auto"/>
                <w:kern w:val="32"/>
                <w:sz w:val="24"/>
                <w:szCs w:val="24"/>
                <w:lang w:eastAsia="en-US"/>
              </w:rPr>
            </w:pPr>
            <w:r>
              <w:rPr>
                <w:rStyle w:val="Strong"/>
                <w:rFonts w:ascii="Garamond" w:hAnsi="Garamond"/>
                <w:b/>
                <w:color w:val="auto"/>
                <w:kern w:val="32"/>
                <w:sz w:val="24"/>
                <w:szCs w:val="24"/>
                <w:lang w:eastAsia="en-US"/>
              </w:rPr>
              <w:t>DFO</w:t>
            </w:r>
          </w:p>
        </w:tc>
      </w:tr>
      <w:tr w:rsidR="007E64B4" w:rsidRPr="007E64B4" w14:paraId="4460A23F" w14:textId="77777777" w:rsidTr="007E64B4">
        <w:tc>
          <w:tcPr>
            <w:tcW w:w="2367" w:type="dxa"/>
            <w:shd w:val="clear" w:color="auto" w:fill="auto"/>
            <w:vAlign w:val="center"/>
          </w:tcPr>
          <w:p w14:paraId="223FB6AE" w14:textId="77777777" w:rsidR="007E64B4" w:rsidRPr="007E64B4" w:rsidRDefault="007E64B4" w:rsidP="007E64B4">
            <w:pPr>
              <w:pStyle w:val="Heading2"/>
              <w:tabs>
                <w:tab w:val="center" w:pos="4513"/>
              </w:tabs>
              <w:rPr>
                <w:rFonts w:ascii="Garamond" w:eastAsia="MS Gothic" w:hAnsi="Garamond"/>
                <w:bCs w:val="0"/>
                <w:color w:val="4F81BD"/>
                <w:sz w:val="24"/>
                <w:szCs w:val="24"/>
              </w:rPr>
            </w:pPr>
            <w:r w:rsidRPr="007E64B4">
              <w:rPr>
                <w:rFonts w:ascii="Garamond" w:eastAsia="MS Gothic" w:hAnsi="Garamond"/>
                <w:bCs w:val="0"/>
                <w:color w:val="4F81BD"/>
                <w:sz w:val="24"/>
                <w:szCs w:val="24"/>
              </w:rPr>
              <w:t>Type of policy:</w:t>
            </w:r>
          </w:p>
        </w:tc>
        <w:tc>
          <w:tcPr>
            <w:tcW w:w="2513" w:type="dxa"/>
            <w:shd w:val="clear" w:color="auto" w:fill="auto"/>
            <w:vAlign w:val="center"/>
          </w:tcPr>
          <w:p w14:paraId="014FEBF5" w14:textId="5C9E7A7C" w:rsidR="007E64B4" w:rsidRPr="007E64B4" w:rsidRDefault="002C0532" w:rsidP="007E64B4">
            <w:pPr>
              <w:pStyle w:val="Heading1"/>
              <w:spacing w:before="240" w:after="60"/>
              <w:ind w:left="360"/>
              <w:rPr>
                <w:rStyle w:val="Strong"/>
                <w:rFonts w:ascii="Garamond" w:hAnsi="Garamond"/>
                <w:b/>
                <w:color w:val="auto"/>
                <w:kern w:val="32"/>
                <w:sz w:val="24"/>
                <w:szCs w:val="24"/>
                <w:lang w:eastAsia="en-US"/>
              </w:rPr>
            </w:pPr>
            <w:r>
              <w:rPr>
                <w:rStyle w:val="Strong"/>
                <w:rFonts w:ascii="Garamond" w:hAnsi="Garamond"/>
                <w:b/>
                <w:color w:val="auto"/>
                <w:kern w:val="32"/>
                <w:sz w:val="24"/>
                <w:szCs w:val="24"/>
                <w:lang w:eastAsia="en-US"/>
              </w:rPr>
              <w:t>Academy</w:t>
            </w:r>
          </w:p>
        </w:tc>
        <w:tc>
          <w:tcPr>
            <w:tcW w:w="2741" w:type="dxa"/>
            <w:shd w:val="clear" w:color="auto" w:fill="auto"/>
            <w:vAlign w:val="center"/>
          </w:tcPr>
          <w:p w14:paraId="721BD910" w14:textId="7D6F45C0" w:rsidR="007E64B4" w:rsidRPr="007E64B4" w:rsidRDefault="002C0532" w:rsidP="007E64B4">
            <w:pPr>
              <w:pStyle w:val="Heading2"/>
              <w:tabs>
                <w:tab w:val="center" w:pos="4513"/>
              </w:tabs>
              <w:rPr>
                <w:rFonts w:ascii="Garamond" w:eastAsia="MS Gothic" w:hAnsi="Garamond"/>
                <w:bCs w:val="0"/>
                <w:color w:val="4F81BD"/>
                <w:sz w:val="24"/>
                <w:szCs w:val="24"/>
              </w:rPr>
            </w:pPr>
            <w:r>
              <w:rPr>
                <w:rFonts w:ascii="Garamond" w:eastAsia="MS Gothic" w:hAnsi="Garamond"/>
                <w:bCs w:val="0"/>
                <w:color w:val="4F81BD"/>
                <w:sz w:val="24"/>
                <w:szCs w:val="24"/>
              </w:rPr>
              <w:t>LA</w:t>
            </w:r>
            <w:r w:rsidR="007E64B4" w:rsidRPr="007E64B4">
              <w:rPr>
                <w:rFonts w:ascii="Garamond" w:eastAsia="MS Gothic" w:hAnsi="Garamond"/>
                <w:bCs w:val="0"/>
                <w:color w:val="4F81BD"/>
                <w:sz w:val="24"/>
                <w:szCs w:val="24"/>
              </w:rPr>
              <w:t>B or Board approval: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31632A75" w14:textId="3E9F1209" w:rsidR="007E64B4" w:rsidRPr="007E64B4" w:rsidRDefault="00333B75" w:rsidP="007E64B4">
            <w:pPr>
              <w:pStyle w:val="Heading1"/>
              <w:spacing w:before="240" w:after="60"/>
              <w:ind w:left="360"/>
              <w:rPr>
                <w:rStyle w:val="Strong"/>
                <w:rFonts w:ascii="Garamond" w:hAnsi="Garamond"/>
                <w:b/>
                <w:color w:val="auto"/>
                <w:kern w:val="32"/>
                <w:sz w:val="24"/>
                <w:szCs w:val="24"/>
                <w:lang w:eastAsia="en-US"/>
              </w:rPr>
            </w:pPr>
            <w:r>
              <w:rPr>
                <w:rStyle w:val="Strong"/>
                <w:rFonts w:ascii="Garamond" w:hAnsi="Garamond"/>
                <w:b/>
                <w:color w:val="auto"/>
                <w:kern w:val="32"/>
                <w:sz w:val="24"/>
                <w:szCs w:val="24"/>
                <w:lang w:eastAsia="en-US"/>
              </w:rPr>
              <w:t>Board</w:t>
            </w:r>
          </w:p>
        </w:tc>
      </w:tr>
    </w:tbl>
    <w:p w14:paraId="4A3D1943" w14:textId="77777777" w:rsidR="007E64B4" w:rsidRPr="007E64B4" w:rsidRDefault="007E64B4" w:rsidP="007E64B4">
      <w:pPr>
        <w:rPr>
          <w:rFonts w:ascii="Garamond" w:hAnsi="Garamond" w:cs="Arial"/>
          <w:b/>
          <w:kern w:val="32"/>
          <w:sz w:val="24"/>
          <w:szCs w:val="24"/>
        </w:rPr>
      </w:pPr>
    </w:p>
    <w:p w14:paraId="491424A7" w14:textId="77777777" w:rsidR="00333B75" w:rsidRDefault="00333B75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br w:type="page"/>
      </w:r>
    </w:p>
    <w:p w14:paraId="20AC91D0" w14:textId="18ECA21E" w:rsidR="00333B75" w:rsidRDefault="00333B75" w:rsidP="00333B75">
      <w:pPr>
        <w:jc w:val="center"/>
        <w:rPr>
          <w:rFonts w:ascii="Arial" w:hAnsi="Arial" w:cs="Arial"/>
          <w:b/>
          <w:sz w:val="40"/>
          <w:szCs w:val="40"/>
        </w:rPr>
      </w:pPr>
      <w:r w:rsidRPr="008F1685">
        <w:rPr>
          <w:rFonts w:ascii="Arial" w:hAnsi="Arial" w:cs="Arial"/>
          <w:b/>
          <w:sz w:val="40"/>
          <w:szCs w:val="40"/>
        </w:rPr>
        <w:lastRenderedPageBreak/>
        <w:t xml:space="preserve">Primary Pupil Acceptable Use </w:t>
      </w:r>
    </w:p>
    <w:p w14:paraId="1762AD76" w14:textId="77777777" w:rsidR="00333B75" w:rsidRPr="008F1685" w:rsidRDefault="00333B75" w:rsidP="00333B75">
      <w:pPr>
        <w:jc w:val="center"/>
        <w:rPr>
          <w:rFonts w:ascii="Arial" w:hAnsi="Arial" w:cs="Arial"/>
          <w:b/>
          <w:sz w:val="40"/>
          <w:szCs w:val="40"/>
        </w:rPr>
      </w:pPr>
    </w:p>
    <w:p w14:paraId="3FA533A0" w14:textId="77777777" w:rsidR="00333B75" w:rsidRPr="008F1685" w:rsidRDefault="00333B75" w:rsidP="00333B75">
      <w:pPr>
        <w:jc w:val="center"/>
        <w:rPr>
          <w:rFonts w:ascii="Arial" w:hAnsi="Arial" w:cs="Arial"/>
          <w:b/>
          <w:sz w:val="32"/>
          <w:szCs w:val="32"/>
        </w:rPr>
      </w:pPr>
      <w:r w:rsidRPr="008F1685">
        <w:rPr>
          <w:rFonts w:ascii="Arial" w:hAnsi="Arial" w:cs="Arial"/>
          <w:b/>
          <w:sz w:val="32"/>
          <w:szCs w:val="32"/>
        </w:rPr>
        <w:t xml:space="preserve">Agreement / </w:t>
      </w:r>
      <w:r>
        <w:rPr>
          <w:rFonts w:ascii="Arial" w:hAnsi="Arial" w:cs="Arial"/>
          <w:b/>
          <w:sz w:val="32"/>
          <w:szCs w:val="32"/>
        </w:rPr>
        <w:t>E-</w:t>
      </w:r>
      <w:r w:rsidRPr="008F1685">
        <w:rPr>
          <w:rFonts w:ascii="Arial" w:hAnsi="Arial" w:cs="Arial"/>
          <w:b/>
          <w:sz w:val="32"/>
          <w:szCs w:val="32"/>
        </w:rPr>
        <w:t>Safety Rules</w:t>
      </w:r>
    </w:p>
    <w:p w14:paraId="3FBA5DF6" w14:textId="77777777" w:rsidR="00333B75" w:rsidRPr="008F1685" w:rsidRDefault="00333B75" w:rsidP="00333B75">
      <w:pPr>
        <w:rPr>
          <w:rFonts w:ascii="Arial" w:hAnsi="Arial" w:cs="Arial"/>
        </w:rPr>
      </w:pPr>
    </w:p>
    <w:p w14:paraId="6BB3823A" w14:textId="77777777" w:rsidR="00333B75" w:rsidRDefault="00333B75" w:rsidP="00333B75">
      <w:pPr>
        <w:pStyle w:val="Bullets"/>
        <w:tabs>
          <w:tab w:val="clear" w:pos="360"/>
          <w:tab w:val="clear" w:pos="567"/>
          <w:tab w:val="num" w:pos="1584"/>
        </w:tabs>
        <w:ind w:left="1584" w:hanging="504"/>
        <w:rPr>
          <w:rFonts w:cs="Arial"/>
        </w:rPr>
      </w:pPr>
      <w:r>
        <w:rPr>
          <w:rFonts w:cs="Arial"/>
        </w:rPr>
        <w:t xml:space="preserve">I will use ICT in school only for studying purposes. </w:t>
      </w:r>
      <w:r w:rsidRPr="008F1685">
        <w:rPr>
          <w:rFonts w:cs="Arial"/>
        </w:rPr>
        <w:t xml:space="preserve"> </w:t>
      </w:r>
    </w:p>
    <w:p w14:paraId="6097DF6F" w14:textId="77777777" w:rsidR="00333B75" w:rsidRDefault="00333B75" w:rsidP="00333B75">
      <w:pPr>
        <w:pStyle w:val="Bullets"/>
        <w:tabs>
          <w:tab w:val="clear" w:pos="360"/>
          <w:tab w:val="clear" w:pos="567"/>
          <w:tab w:val="num" w:pos="1584"/>
        </w:tabs>
        <w:ind w:left="1584" w:hanging="504"/>
        <w:rPr>
          <w:rFonts w:cs="Arial"/>
        </w:rPr>
      </w:pPr>
      <w:r>
        <w:rPr>
          <w:rFonts w:cs="Arial"/>
        </w:rPr>
        <w:t>When e-mailing, I will use my class or school e-mail address.</w:t>
      </w:r>
    </w:p>
    <w:p w14:paraId="3D63829C" w14:textId="77777777" w:rsidR="00333B75" w:rsidRDefault="00333B75" w:rsidP="00333B75">
      <w:pPr>
        <w:pStyle w:val="Bullets"/>
        <w:tabs>
          <w:tab w:val="clear" w:pos="360"/>
          <w:tab w:val="clear" w:pos="567"/>
          <w:tab w:val="num" w:pos="1584"/>
        </w:tabs>
        <w:ind w:left="1584" w:hanging="504"/>
        <w:rPr>
          <w:rFonts w:cs="Arial"/>
        </w:rPr>
      </w:pPr>
      <w:r>
        <w:rPr>
          <w:rFonts w:cs="Arial"/>
        </w:rPr>
        <w:t xml:space="preserve">I will not </w:t>
      </w:r>
      <w:proofErr w:type="gramStart"/>
      <w:r>
        <w:rPr>
          <w:rFonts w:cs="Arial"/>
        </w:rPr>
        <w:t>share  my</w:t>
      </w:r>
      <w:proofErr w:type="gramEnd"/>
      <w:r>
        <w:rPr>
          <w:rFonts w:cs="Arial"/>
        </w:rPr>
        <w:t xml:space="preserve"> ICT passwords.</w:t>
      </w:r>
    </w:p>
    <w:p w14:paraId="2D9679FB" w14:textId="77777777" w:rsidR="00333B75" w:rsidRDefault="00333B75" w:rsidP="00333B75">
      <w:pPr>
        <w:pStyle w:val="Bullets"/>
        <w:tabs>
          <w:tab w:val="clear" w:pos="360"/>
          <w:tab w:val="clear" w:pos="567"/>
          <w:tab w:val="num" w:pos="1584"/>
        </w:tabs>
        <w:ind w:left="1584" w:hanging="504"/>
        <w:rPr>
          <w:rFonts w:cs="Arial"/>
        </w:rPr>
      </w:pPr>
      <w:r>
        <w:rPr>
          <w:rFonts w:cs="Arial"/>
        </w:rPr>
        <w:t>I will only delete or open my own files.</w:t>
      </w:r>
    </w:p>
    <w:p w14:paraId="00D26DD3" w14:textId="77777777" w:rsidR="00333B75" w:rsidRDefault="00333B75" w:rsidP="00333B75">
      <w:pPr>
        <w:pStyle w:val="Bullets"/>
        <w:tabs>
          <w:tab w:val="clear" w:pos="360"/>
          <w:tab w:val="clear" w:pos="567"/>
          <w:tab w:val="num" w:pos="1584"/>
        </w:tabs>
        <w:ind w:left="1584" w:hanging="504"/>
        <w:rPr>
          <w:rFonts w:cs="Arial"/>
        </w:rPr>
      </w:pPr>
      <w:r>
        <w:rPr>
          <w:rFonts w:cs="Arial"/>
        </w:rPr>
        <w:t>I will only open e-mail attachments from people known to me or people who my teachers have approved.</w:t>
      </w:r>
    </w:p>
    <w:p w14:paraId="23CBF0C0" w14:textId="77777777" w:rsidR="00333B75" w:rsidRPr="008F1685" w:rsidRDefault="00333B75" w:rsidP="00333B75">
      <w:pPr>
        <w:pStyle w:val="Bullets"/>
        <w:tabs>
          <w:tab w:val="clear" w:pos="360"/>
          <w:tab w:val="clear" w:pos="567"/>
          <w:tab w:val="num" w:pos="1584"/>
        </w:tabs>
        <w:ind w:left="1584" w:hanging="504"/>
        <w:rPr>
          <w:rFonts w:cs="Arial"/>
        </w:rPr>
      </w:pPr>
      <w:r>
        <w:rPr>
          <w:rFonts w:cs="Arial"/>
        </w:rPr>
        <w:t>I will make sure ICT communication with other pupils and adults is polite and responsible.</w:t>
      </w:r>
    </w:p>
    <w:p w14:paraId="61DFB8F6" w14:textId="77777777" w:rsidR="00333B75" w:rsidRPr="008F1685" w:rsidRDefault="00333B75" w:rsidP="00333B75">
      <w:pPr>
        <w:pStyle w:val="Bullets"/>
        <w:tabs>
          <w:tab w:val="clear" w:pos="360"/>
          <w:tab w:val="clear" w:pos="567"/>
          <w:tab w:val="num" w:pos="1584"/>
        </w:tabs>
        <w:ind w:left="1584" w:hanging="504"/>
        <w:rPr>
          <w:rFonts w:cs="Arial"/>
        </w:rPr>
      </w:pPr>
      <w:r w:rsidRPr="008F1685">
        <w:rPr>
          <w:rFonts w:cs="Arial"/>
        </w:rPr>
        <w:t>I w</w:t>
      </w:r>
      <w:r>
        <w:rPr>
          <w:rFonts w:cs="Arial"/>
        </w:rPr>
        <w:t>ill not send pupils or adults any content which is unpleasant. If I find something like this, I will report it to my teacher.</w:t>
      </w:r>
    </w:p>
    <w:p w14:paraId="5EC79815" w14:textId="37BF5303" w:rsidR="00333B75" w:rsidRDefault="00333B75" w:rsidP="00333B75">
      <w:pPr>
        <w:pStyle w:val="Bullets"/>
        <w:tabs>
          <w:tab w:val="clear" w:pos="360"/>
          <w:tab w:val="clear" w:pos="567"/>
          <w:tab w:val="num" w:pos="1584"/>
        </w:tabs>
        <w:ind w:left="1584" w:hanging="504"/>
        <w:rPr>
          <w:rFonts w:cs="Arial"/>
        </w:rPr>
      </w:pPr>
      <w:r>
        <w:rPr>
          <w:rFonts w:cs="Arial"/>
        </w:rPr>
        <w:t xml:space="preserve">I will not share details of name, phone number or address. I will not meet someone unless it is part of a school project and </w:t>
      </w:r>
      <w:r w:rsidR="007B4E76">
        <w:rPr>
          <w:rFonts w:cs="Arial"/>
        </w:rPr>
        <w:t>a</w:t>
      </w:r>
      <w:r>
        <w:rPr>
          <w:rFonts w:cs="Arial"/>
        </w:rPr>
        <w:t xml:space="preserve"> responsible adult is present with me.</w:t>
      </w:r>
    </w:p>
    <w:p w14:paraId="2A2256A4" w14:textId="77777777" w:rsidR="00333B75" w:rsidRDefault="00333B75" w:rsidP="00333B75">
      <w:pPr>
        <w:pStyle w:val="Bullets"/>
        <w:tabs>
          <w:tab w:val="clear" w:pos="360"/>
          <w:tab w:val="clear" w:pos="567"/>
          <w:tab w:val="num" w:pos="1584"/>
        </w:tabs>
        <w:ind w:left="1584" w:hanging="504"/>
        <w:rPr>
          <w:rFonts w:cs="Arial"/>
        </w:rPr>
      </w:pPr>
      <w:r>
        <w:rPr>
          <w:rFonts w:cs="Arial"/>
        </w:rPr>
        <w:t xml:space="preserve">I am responsible for my </w:t>
      </w:r>
      <w:proofErr w:type="spellStart"/>
      <w:r>
        <w:rPr>
          <w:rFonts w:cs="Arial"/>
        </w:rPr>
        <w:t>behaviour</w:t>
      </w:r>
      <w:proofErr w:type="spellEnd"/>
      <w:r>
        <w:rPr>
          <w:rFonts w:cs="Arial"/>
        </w:rPr>
        <w:t xml:space="preserve"> while using ICT</w:t>
      </w:r>
    </w:p>
    <w:p w14:paraId="02629278" w14:textId="77777777" w:rsidR="00333B75" w:rsidRDefault="00333B75" w:rsidP="00333B75">
      <w:pPr>
        <w:pStyle w:val="Bullets"/>
        <w:tabs>
          <w:tab w:val="clear" w:pos="360"/>
          <w:tab w:val="clear" w:pos="567"/>
          <w:tab w:val="num" w:pos="1584"/>
        </w:tabs>
        <w:ind w:left="1584" w:hanging="504"/>
        <w:rPr>
          <w:rFonts w:cs="Arial"/>
        </w:rPr>
      </w:pPr>
      <w:r>
        <w:rPr>
          <w:rFonts w:cs="Arial"/>
        </w:rPr>
        <w:t>I will not upload images, sound, video or text content that could upset pupils, staff or others.</w:t>
      </w:r>
    </w:p>
    <w:p w14:paraId="1A99C49C" w14:textId="77777777" w:rsidR="00333B75" w:rsidRDefault="00333B75" w:rsidP="00333B75">
      <w:pPr>
        <w:pStyle w:val="Bullets"/>
        <w:tabs>
          <w:tab w:val="clear" w:pos="360"/>
          <w:tab w:val="clear" w:pos="567"/>
          <w:tab w:val="num" w:pos="1584"/>
        </w:tabs>
        <w:ind w:left="1584" w:hanging="504"/>
        <w:rPr>
          <w:rFonts w:cs="Arial"/>
        </w:rPr>
      </w:pPr>
      <w:r w:rsidRPr="008F1685">
        <w:rPr>
          <w:rFonts w:cs="Arial"/>
        </w:rPr>
        <w:t>I know that my use of ICT can be checked and that my parent</w:t>
      </w:r>
      <w:r>
        <w:rPr>
          <w:rFonts w:cs="Arial"/>
        </w:rPr>
        <w:t xml:space="preserve"> </w:t>
      </w:r>
      <w:r w:rsidRPr="008F1685">
        <w:rPr>
          <w:rFonts w:cs="Arial"/>
        </w:rPr>
        <w:t xml:space="preserve">/ </w:t>
      </w:r>
      <w:proofErr w:type="spellStart"/>
      <w:r w:rsidRPr="008F1685">
        <w:rPr>
          <w:rFonts w:cs="Arial"/>
        </w:rPr>
        <w:t>carer</w:t>
      </w:r>
      <w:proofErr w:type="spellEnd"/>
      <w:r w:rsidRPr="008F1685">
        <w:rPr>
          <w:rFonts w:cs="Arial"/>
        </w:rPr>
        <w:t xml:space="preserve"> contacted if a member of school staff is concerned about my </w:t>
      </w:r>
      <w:proofErr w:type="spellStart"/>
      <w:r w:rsidRPr="008F1685">
        <w:rPr>
          <w:rFonts w:cs="Arial"/>
        </w:rPr>
        <w:t>eSafety</w:t>
      </w:r>
      <w:proofErr w:type="spellEnd"/>
      <w:r w:rsidRPr="008F1685">
        <w:rPr>
          <w:rFonts w:cs="Arial"/>
        </w:rPr>
        <w:t xml:space="preserve">.  </w:t>
      </w:r>
    </w:p>
    <w:p w14:paraId="1818654D" w14:textId="77777777" w:rsidR="00333B75" w:rsidRDefault="00333B75" w:rsidP="00333B75">
      <w:pPr>
        <w:pStyle w:val="Bullets"/>
        <w:tabs>
          <w:tab w:val="clear" w:pos="360"/>
          <w:tab w:val="clear" w:pos="567"/>
          <w:tab w:val="num" w:pos="1584"/>
        </w:tabs>
        <w:ind w:left="1584" w:hanging="504"/>
        <w:rPr>
          <w:rFonts w:cs="Arial"/>
        </w:rPr>
      </w:pPr>
      <w:r>
        <w:t>If I see something online that makes me feel uncomfortable, I will inform my class teacher.</w:t>
      </w:r>
      <w:r w:rsidRPr="008F1685">
        <w:rPr>
          <w:rFonts w:cs="Arial"/>
        </w:rPr>
        <w:t xml:space="preserve"> </w:t>
      </w:r>
    </w:p>
    <w:p w14:paraId="7AF2F02B" w14:textId="7ED90972" w:rsidR="00333B75" w:rsidRDefault="00333B75" w:rsidP="00333B75">
      <w:pPr>
        <w:jc w:val="right"/>
        <w:rPr>
          <w:rFonts w:ascii="Arial" w:hAnsi="Arial" w:cs="Arial"/>
          <w:color w:val="3366FF"/>
          <w:sz w:val="30"/>
          <w:szCs w:val="30"/>
        </w:rPr>
      </w:pPr>
    </w:p>
    <w:p w14:paraId="54F4A079" w14:textId="77777777" w:rsidR="00333B75" w:rsidRDefault="00333B75" w:rsidP="00333B75">
      <w:pPr>
        <w:jc w:val="right"/>
        <w:rPr>
          <w:rFonts w:ascii="Arial" w:hAnsi="Arial" w:cs="Arial"/>
          <w:color w:val="3366FF"/>
          <w:sz w:val="30"/>
          <w:szCs w:val="30"/>
        </w:rPr>
      </w:pPr>
    </w:p>
    <w:p w14:paraId="3FDCD062" w14:textId="674C4D80" w:rsidR="00333B75" w:rsidRPr="008F1685" w:rsidRDefault="00333B75" w:rsidP="00333B75">
      <w:pPr>
        <w:jc w:val="right"/>
        <w:rPr>
          <w:rFonts w:ascii="Arial" w:hAnsi="Arial" w:cs="Arial"/>
          <w:sz w:val="30"/>
          <w:szCs w:val="30"/>
        </w:rPr>
      </w:pPr>
    </w:p>
    <w:p w14:paraId="153302F7" w14:textId="77777777" w:rsidR="00333B75" w:rsidRDefault="00333B75" w:rsidP="00333B75">
      <w:pPr>
        <w:rPr>
          <w:rFonts w:ascii="Arial" w:hAnsi="Arial" w:cs="Arial"/>
          <w:szCs w:val="24"/>
        </w:rPr>
      </w:pPr>
    </w:p>
    <w:p w14:paraId="61057C85" w14:textId="77777777" w:rsidR="00333B75" w:rsidRPr="007B4E76" w:rsidRDefault="00333B75" w:rsidP="00333B75">
      <w:pPr>
        <w:rPr>
          <w:rFonts w:ascii="Arial" w:hAnsi="Arial" w:cs="Arial"/>
          <w:sz w:val="24"/>
          <w:szCs w:val="24"/>
        </w:rPr>
      </w:pPr>
      <w:r w:rsidRPr="007B4E76">
        <w:rPr>
          <w:rFonts w:ascii="Arial" w:hAnsi="Arial" w:cs="Arial"/>
          <w:sz w:val="24"/>
          <w:szCs w:val="24"/>
        </w:rPr>
        <w:t>Dear Parent / Carer</w:t>
      </w:r>
    </w:p>
    <w:p w14:paraId="2A86DC66" w14:textId="77777777" w:rsidR="00333B75" w:rsidRPr="007B4E76" w:rsidRDefault="00333B75" w:rsidP="00333B75">
      <w:pPr>
        <w:rPr>
          <w:rFonts w:ascii="Arial" w:hAnsi="Arial" w:cs="Arial"/>
          <w:sz w:val="24"/>
          <w:szCs w:val="24"/>
        </w:rPr>
      </w:pPr>
    </w:p>
    <w:p w14:paraId="12C205FB" w14:textId="77777777" w:rsidR="00333B75" w:rsidRPr="007B4E76" w:rsidRDefault="00333B75" w:rsidP="00333B75">
      <w:pPr>
        <w:rPr>
          <w:rStyle w:val="BodyTextChar"/>
          <w:rFonts w:ascii="Arial" w:hAnsi="Arial" w:cs="Arial"/>
          <w:sz w:val="24"/>
          <w:szCs w:val="24"/>
        </w:rPr>
      </w:pPr>
      <w:r w:rsidRPr="007B4E76">
        <w:rPr>
          <w:rStyle w:val="BodyTextChar"/>
          <w:rFonts w:ascii="Arial" w:hAnsi="Arial" w:cs="Arial"/>
          <w:sz w:val="24"/>
          <w:szCs w:val="24"/>
        </w:rPr>
        <w:t xml:space="preserve">Since the use of ICT including the use of internet, e-mail, mobile, social networking etc. have become a crucial part of learning, we want all pupils to be safe and responsible while using these valuable resources. </w:t>
      </w:r>
    </w:p>
    <w:p w14:paraId="386C2841" w14:textId="77777777" w:rsidR="00333B75" w:rsidRPr="007B4E76" w:rsidRDefault="00333B75" w:rsidP="00333B75">
      <w:pPr>
        <w:rPr>
          <w:rFonts w:ascii="Arial" w:hAnsi="Arial" w:cs="Arial"/>
          <w:sz w:val="24"/>
          <w:szCs w:val="24"/>
        </w:rPr>
      </w:pPr>
      <w:r w:rsidRPr="007B4E76">
        <w:rPr>
          <w:rFonts w:ascii="Arial" w:hAnsi="Arial" w:cs="Arial"/>
          <w:sz w:val="24"/>
          <w:szCs w:val="24"/>
        </w:rPr>
        <w:br/>
        <w:t xml:space="preserve">Please discuss these </w:t>
      </w:r>
      <w:proofErr w:type="spellStart"/>
      <w:r w:rsidRPr="007B4E76">
        <w:rPr>
          <w:rFonts w:ascii="Arial" w:hAnsi="Arial" w:cs="Arial"/>
          <w:sz w:val="24"/>
          <w:szCs w:val="24"/>
        </w:rPr>
        <w:t>eSafety</w:t>
      </w:r>
      <w:proofErr w:type="spellEnd"/>
      <w:r w:rsidRPr="007B4E76">
        <w:rPr>
          <w:rFonts w:ascii="Arial" w:hAnsi="Arial" w:cs="Arial"/>
          <w:sz w:val="24"/>
          <w:szCs w:val="24"/>
        </w:rPr>
        <w:t xml:space="preserve"> rules with your child and return the slip at the bottom of this page.  If you have any concerns or would like some explanation please contact </w:t>
      </w:r>
      <w:r w:rsidRPr="007B4E76">
        <w:rPr>
          <w:rFonts w:ascii="Arial" w:hAnsi="Arial" w:cs="Arial"/>
          <w:sz w:val="24"/>
          <w:szCs w:val="24"/>
          <w:highlight w:val="lightGray"/>
        </w:rPr>
        <w:t>XXXXX</w:t>
      </w:r>
      <w:r w:rsidRPr="007B4E76">
        <w:rPr>
          <w:rFonts w:ascii="Arial" w:hAnsi="Arial" w:cs="Arial"/>
          <w:sz w:val="24"/>
          <w:szCs w:val="24"/>
        </w:rPr>
        <w:t>.</w:t>
      </w:r>
    </w:p>
    <w:p w14:paraId="285116B0" w14:textId="77777777" w:rsidR="00333B75" w:rsidRPr="008F1685" w:rsidRDefault="00333B75" w:rsidP="00333B75">
      <w:pPr>
        <w:rPr>
          <w:rFonts w:ascii="Arial" w:hAnsi="Arial" w:cs="Arial"/>
          <w:szCs w:val="24"/>
        </w:rPr>
      </w:pPr>
    </w:p>
    <w:p w14:paraId="49E025F1" w14:textId="77777777" w:rsidR="00333B75" w:rsidRPr="008F1685" w:rsidRDefault="00333B75" w:rsidP="00333B75">
      <w:pPr>
        <w:rPr>
          <w:rFonts w:ascii="Arial" w:hAnsi="Arial" w:cs="Arial"/>
          <w:szCs w:val="24"/>
        </w:rPr>
      </w:pPr>
    </w:p>
    <w:p w14:paraId="371C7DBF" w14:textId="77777777" w:rsidR="00333B75" w:rsidRPr="008F1685" w:rsidRDefault="00333B75" w:rsidP="00333B75">
      <w:pPr>
        <w:rPr>
          <w:rFonts w:ascii="Arial" w:hAnsi="Arial" w:cs="Arial"/>
          <w:szCs w:val="24"/>
        </w:rPr>
      </w:pPr>
    </w:p>
    <w:p w14:paraId="5B10D124" w14:textId="77777777" w:rsidR="00333B75" w:rsidRPr="008F1685" w:rsidRDefault="00333B75" w:rsidP="00333B75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</w:p>
    <w:p w14:paraId="2F343A3B" w14:textId="77777777" w:rsidR="00333B75" w:rsidRPr="008F1685" w:rsidRDefault="00333B75" w:rsidP="00333B75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</w:p>
    <w:p w14:paraId="01AAAF59" w14:textId="77777777" w:rsidR="00333B75" w:rsidRPr="008F1685" w:rsidRDefault="00333B75" w:rsidP="00333B75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  <w:r w:rsidRPr="008F1685">
        <w:rPr>
          <w:rFonts w:ascii="Arial" w:hAnsi="Arial" w:cs="Arial"/>
          <w:b/>
          <w:bCs/>
        </w:rPr>
        <w:sym w:font="Wingdings" w:char="F022"/>
      </w:r>
      <w:r w:rsidRPr="008F1685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5EA644" wp14:editId="0A1D583F">
                <wp:simplePos x="0" y="0"/>
                <wp:positionH relativeFrom="column">
                  <wp:posOffset>-114300</wp:posOffset>
                </wp:positionH>
                <wp:positionV relativeFrom="paragraph">
                  <wp:posOffset>113030</wp:posOffset>
                </wp:positionV>
                <wp:extent cx="5372100" cy="0"/>
                <wp:effectExtent l="12065" t="10795" r="6985" b="825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808A2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8.9pt" to="414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">
                <v:stroke dashstyle="dashDot"/>
              </v:line>
            </w:pict>
          </mc:Fallback>
        </mc:AlternateContent>
      </w:r>
    </w:p>
    <w:p w14:paraId="0C158881" w14:textId="77777777" w:rsidR="00333B75" w:rsidRPr="008F1685" w:rsidRDefault="00333B75" w:rsidP="00333B75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</w:p>
    <w:p w14:paraId="312285EC" w14:textId="77777777" w:rsidR="00333B75" w:rsidRDefault="00333B75" w:rsidP="00333B75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  <w:r w:rsidRPr="008F1685">
        <w:rPr>
          <w:rFonts w:ascii="Arial" w:hAnsi="Arial" w:cs="Arial"/>
          <w:b/>
          <w:bCs/>
        </w:rPr>
        <w:t>Parent</w:t>
      </w:r>
      <w:r>
        <w:rPr>
          <w:rFonts w:ascii="Arial" w:hAnsi="Arial" w:cs="Arial"/>
          <w:b/>
          <w:bCs/>
        </w:rPr>
        <w:t xml:space="preserve"> </w:t>
      </w:r>
      <w:r w:rsidRPr="008F1685">
        <w:rPr>
          <w:rFonts w:ascii="Arial" w:hAnsi="Arial" w:cs="Arial"/>
          <w:b/>
          <w:bCs/>
        </w:rPr>
        <w:t>/ carer signature</w:t>
      </w:r>
    </w:p>
    <w:p w14:paraId="14787D07" w14:textId="77777777" w:rsidR="00333B75" w:rsidRPr="008F1685" w:rsidRDefault="00333B75" w:rsidP="00333B75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</w:p>
    <w:p w14:paraId="6D613903" w14:textId="77777777" w:rsidR="00333B75" w:rsidRPr="008F1685" w:rsidRDefault="00333B75" w:rsidP="00333B75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8F1685">
        <w:rPr>
          <w:rFonts w:ascii="Arial" w:hAnsi="Arial" w:cs="Arial"/>
        </w:rPr>
        <w:t>We have discussed this and ……………………………………..........(child</w:t>
      </w:r>
      <w:r>
        <w:rPr>
          <w:rFonts w:ascii="Arial" w:hAnsi="Arial" w:cs="Arial"/>
        </w:rPr>
        <w:t>’s</w:t>
      </w:r>
      <w:r w:rsidRPr="008F1685">
        <w:rPr>
          <w:rFonts w:ascii="Arial" w:hAnsi="Arial" w:cs="Arial"/>
        </w:rPr>
        <w:t xml:space="preserve"> name) agrees to follow the </w:t>
      </w:r>
      <w:proofErr w:type="spellStart"/>
      <w:r w:rsidRPr="008F1685">
        <w:rPr>
          <w:rFonts w:ascii="Arial" w:hAnsi="Arial" w:cs="Arial"/>
        </w:rPr>
        <w:t>eSafety</w:t>
      </w:r>
      <w:proofErr w:type="spellEnd"/>
      <w:r w:rsidRPr="008F1685">
        <w:rPr>
          <w:rFonts w:ascii="Arial" w:hAnsi="Arial" w:cs="Arial"/>
        </w:rPr>
        <w:t xml:space="preserve"> rules and to support the safe use of ICT at  </w:t>
      </w:r>
      <w:r w:rsidRPr="001B1A49">
        <w:rPr>
          <w:rFonts w:ascii="Arial" w:hAnsi="Arial" w:cs="Arial"/>
          <w:highlight w:val="lightGray"/>
        </w:rPr>
        <w:t>XXX</w:t>
      </w:r>
      <w:r w:rsidRPr="008F1685">
        <w:rPr>
          <w:rFonts w:ascii="Arial" w:hAnsi="Arial" w:cs="Arial"/>
        </w:rPr>
        <w:t xml:space="preserve"> School.</w:t>
      </w:r>
    </w:p>
    <w:p w14:paraId="45D52AE1" w14:textId="77777777" w:rsidR="00333B75" w:rsidRPr="008F1685" w:rsidRDefault="00333B75" w:rsidP="00333B75">
      <w:pPr>
        <w:pStyle w:val="NormalWeb"/>
        <w:rPr>
          <w:rFonts w:ascii="Arial" w:hAnsi="Arial" w:cs="Arial"/>
          <w:lang w:val="fr-FR"/>
        </w:rPr>
      </w:pPr>
      <w:r w:rsidRPr="008F1685">
        <w:rPr>
          <w:rFonts w:ascii="Arial" w:hAnsi="Arial" w:cs="Arial"/>
          <w:lang w:val="fr-FR"/>
        </w:rPr>
        <w:t>Parent</w:t>
      </w:r>
      <w:r>
        <w:rPr>
          <w:rFonts w:ascii="Arial" w:hAnsi="Arial" w:cs="Arial"/>
          <w:lang w:val="fr-FR"/>
        </w:rPr>
        <w:t xml:space="preserve"> </w:t>
      </w:r>
      <w:r w:rsidRPr="008F1685">
        <w:rPr>
          <w:rFonts w:ascii="Arial" w:hAnsi="Arial" w:cs="Arial"/>
          <w:lang w:val="fr-FR"/>
        </w:rPr>
        <w:t xml:space="preserve">/ </w:t>
      </w:r>
      <w:proofErr w:type="spellStart"/>
      <w:r w:rsidRPr="008F1685">
        <w:rPr>
          <w:rFonts w:ascii="Arial" w:hAnsi="Arial" w:cs="Arial"/>
          <w:lang w:val="fr-FR"/>
        </w:rPr>
        <w:t>Carer</w:t>
      </w:r>
      <w:proofErr w:type="spellEnd"/>
      <w:r w:rsidRPr="008F1685">
        <w:rPr>
          <w:rFonts w:ascii="Arial" w:hAnsi="Arial" w:cs="Arial"/>
          <w:lang w:val="fr-FR"/>
        </w:rPr>
        <w:t xml:space="preserve"> Signature …….………………….…………………………. </w:t>
      </w:r>
    </w:p>
    <w:p w14:paraId="1DDAC27F" w14:textId="77777777" w:rsidR="00333B75" w:rsidRPr="008F1685" w:rsidRDefault="00333B75" w:rsidP="00333B75">
      <w:pPr>
        <w:rPr>
          <w:rFonts w:ascii="Arial" w:hAnsi="Arial" w:cs="Arial"/>
          <w:szCs w:val="24"/>
        </w:rPr>
      </w:pPr>
      <w:r w:rsidRPr="008F1685">
        <w:rPr>
          <w:rFonts w:ascii="Arial" w:hAnsi="Arial" w:cs="Arial"/>
          <w:szCs w:val="24"/>
        </w:rPr>
        <w:t xml:space="preserve">Class ………………………………….  Date ……………………………… </w:t>
      </w:r>
    </w:p>
    <w:p w14:paraId="6C6443EC" w14:textId="77777777" w:rsidR="00333B75" w:rsidRPr="008F1685" w:rsidRDefault="00333B75" w:rsidP="00333B75">
      <w:pPr>
        <w:rPr>
          <w:rFonts w:ascii="Arial" w:hAnsi="Arial" w:cs="Arial"/>
        </w:rPr>
      </w:pPr>
    </w:p>
    <w:p w14:paraId="24FEF908" w14:textId="54344AEB" w:rsidR="00982E4B" w:rsidRPr="007E64B4" w:rsidRDefault="00982E4B" w:rsidP="00333B75">
      <w:pPr>
        <w:rPr>
          <w:rFonts w:ascii="Garamond" w:hAnsi="Garamond"/>
          <w:sz w:val="24"/>
          <w:szCs w:val="24"/>
        </w:rPr>
      </w:pPr>
    </w:p>
    <w:sectPr w:rsidR="00982E4B" w:rsidRPr="007E64B4" w:rsidSect="005D66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X Gyre Adventor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0302"/>
    <w:multiLevelType w:val="hybridMultilevel"/>
    <w:tmpl w:val="46E8A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47F6A"/>
    <w:multiLevelType w:val="multilevel"/>
    <w:tmpl w:val="C7769AD0"/>
    <w:lvl w:ilvl="0">
      <w:numFmt w:val="bullet"/>
      <w:lvlText w:val="•"/>
      <w:lvlJc w:val="left"/>
      <w:pPr>
        <w:tabs>
          <w:tab w:val="num" w:pos="567"/>
        </w:tabs>
        <w:ind w:left="567" w:hanging="283"/>
      </w:pPr>
      <w:rPr>
        <w:rFonts w:ascii="TeX Gyre Adventor" w:eastAsia="TeX Gyre Adventor" w:hAnsi="TeX Gyre Adventor" w:cs="TeX Gyre Adventor"/>
        <w:color w:val="323232"/>
        <w:position w:val="0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1134"/>
        </w:tabs>
        <w:ind w:left="850" w:hanging="283"/>
      </w:pPr>
      <w:rPr>
        <w:rFonts w:ascii="TeX Gyre Adventor" w:eastAsia="TeX Gyre Adventor" w:hAnsi="TeX Gyre Adventor" w:cs="TeX Gyre Adventor"/>
        <w:color w:val="323232"/>
        <w:position w:val="0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701"/>
        </w:tabs>
        <w:ind w:left="1134" w:hanging="283"/>
      </w:pPr>
      <w:rPr>
        <w:rFonts w:ascii="TeX Gyre Adventor" w:eastAsia="TeX Gyre Adventor" w:hAnsi="TeX Gyre Adventor" w:cs="TeX Gyre Adventor"/>
        <w:color w:val="323232"/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268"/>
        </w:tabs>
        <w:ind w:left="1417" w:hanging="283"/>
      </w:pPr>
      <w:rPr>
        <w:rFonts w:ascii="TeX Gyre Adventor" w:eastAsia="TeX Gyre Adventor" w:hAnsi="TeX Gyre Adventor" w:cs="TeX Gyre Adventor"/>
        <w:color w:val="323232"/>
        <w:position w:val="0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2835"/>
        </w:tabs>
        <w:ind w:left="1701" w:hanging="283"/>
      </w:pPr>
      <w:rPr>
        <w:rFonts w:ascii="TeX Gyre Adventor" w:eastAsia="TeX Gyre Adventor" w:hAnsi="TeX Gyre Adventor" w:cs="TeX Gyre Adventor"/>
        <w:color w:val="323232"/>
        <w:position w:val="0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3402"/>
        </w:tabs>
        <w:ind w:left="1984" w:hanging="283"/>
      </w:pPr>
      <w:rPr>
        <w:rFonts w:ascii="TeX Gyre Adventor" w:eastAsia="TeX Gyre Adventor" w:hAnsi="TeX Gyre Adventor" w:cs="TeX Gyre Adventor"/>
        <w:color w:val="323232"/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3969"/>
        </w:tabs>
        <w:ind w:left="2268" w:hanging="283"/>
      </w:pPr>
      <w:rPr>
        <w:rFonts w:ascii="TeX Gyre Adventor" w:eastAsia="TeX Gyre Adventor" w:hAnsi="TeX Gyre Adventor" w:cs="TeX Gyre Adventor"/>
        <w:color w:val="323232"/>
        <w:position w:val="0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4535"/>
        </w:tabs>
        <w:ind w:left="2551" w:hanging="283"/>
      </w:pPr>
      <w:rPr>
        <w:rFonts w:ascii="TeX Gyre Adventor" w:eastAsia="TeX Gyre Adventor" w:hAnsi="TeX Gyre Adventor" w:cs="TeX Gyre Adventor"/>
        <w:color w:val="323232"/>
        <w:position w:val="0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5102"/>
        </w:tabs>
        <w:ind w:left="2835" w:hanging="283"/>
      </w:pPr>
      <w:rPr>
        <w:rFonts w:ascii="TeX Gyre Adventor" w:eastAsia="TeX Gyre Adventor" w:hAnsi="TeX Gyre Adventor" w:cs="TeX Gyre Adventor"/>
        <w:color w:val="323232"/>
        <w:position w:val="0"/>
        <w:sz w:val="24"/>
        <w:szCs w:val="24"/>
        <w:rtl w:val="0"/>
      </w:rPr>
    </w:lvl>
  </w:abstractNum>
  <w:abstractNum w:abstractNumId="2" w15:restartNumberingAfterBreak="0">
    <w:nsid w:val="2BBF688C"/>
    <w:multiLevelType w:val="multilevel"/>
    <w:tmpl w:val="126C16D4"/>
    <w:lvl w:ilvl="0">
      <w:numFmt w:val="bullet"/>
      <w:lvlText w:val="•"/>
      <w:lvlJc w:val="left"/>
      <w:pPr>
        <w:tabs>
          <w:tab w:val="num" w:pos="567"/>
        </w:tabs>
        <w:ind w:left="567" w:hanging="283"/>
      </w:pPr>
      <w:rPr>
        <w:rFonts w:ascii="TeX Gyre Adventor" w:eastAsia="TeX Gyre Adventor" w:hAnsi="TeX Gyre Adventor" w:cs="TeX Gyre Adventor"/>
        <w:color w:val="323232"/>
        <w:position w:val="0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1134"/>
        </w:tabs>
        <w:ind w:left="850" w:hanging="283"/>
      </w:pPr>
      <w:rPr>
        <w:rFonts w:ascii="TeX Gyre Adventor" w:eastAsia="TeX Gyre Adventor" w:hAnsi="TeX Gyre Adventor" w:cs="TeX Gyre Adventor"/>
        <w:color w:val="323232"/>
        <w:position w:val="0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701"/>
        </w:tabs>
        <w:ind w:left="1134" w:hanging="283"/>
      </w:pPr>
      <w:rPr>
        <w:rFonts w:ascii="TeX Gyre Adventor" w:eastAsia="TeX Gyre Adventor" w:hAnsi="TeX Gyre Adventor" w:cs="TeX Gyre Adventor"/>
        <w:color w:val="323232"/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268"/>
        </w:tabs>
        <w:ind w:left="1417" w:hanging="283"/>
      </w:pPr>
      <w:rPr>
        <w:rFonts w:ascii="TeX Gyre Adventor" w:eastAsia="TeX Gyre Adventor" w:hAnsi="TeX Gyre Adventor" w:cs="TeX Gyre Adventor"/>
        <w:color w:val="323232"/>
        <w:position w:val="0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2835"/>
        </w:tabs>
        <w:ind w:left="1701" w:hanging="283"/>
      </w:pPr>
      <w:rPr>
        <w:rFonts w:ascii="TeX Gyre Adventor" w:eastAsia="TeX Gyre Adventor" w:hAnsi="TeX Gyre Adventor" w:cs="TeX Gyre Adventor"/>
        <w:color w:val="323232"/>
        <w:position w:val="0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3402"/>
        </w:tabs>
        <w:ind w:left="1984" w:hanging="283"/>
      </w:pPr>
      <w:rPr>
        <w:rFonts w:ascii="TeX Gyre Adventor" w:eastAsia="TeX Gyre Adventor" w:hAnsi="TeX Gyre Adventor" w:cs="TeX Gyre Adventor"/>
        <w:color w:val="323232"/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3969"/>
        </w:tabs>
        <w:ind w:left="2268" w:hanging="283"/>
      </w:pPr>
      <w:rPr>
        <w:rFonts w:ascii="TeX Gyre Adventor" w:eastAsia="TeX Gyre Adventor" w:hAnsi="TeX Gyre Adventor" w:cs="TeX Gyre Adventor"/>
        <w:color w:val="323232"/>
        <w:position w:val="0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4535"/>
        </w:tabs>
        <w:ind w:left="2551" w:hanging="283"/>
      </w:pPr>
      <w:rPr>
        <w:rFonts w:ascii="TeX Gyre Adventor" w:eastAsia="TeX Gyre Adventor" w:hAnsi="TeX Gyre Adventor" w:cs="TeX Gyre Adventor"/>
        <w:color w:val="323232"/>
        <w:position w:val="0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5102"/>
        </w:tabs>
        <w:ind w:left="2835" w:hanging="283"/>
      </w:pPr>
      <w:rPr>
        <w:rFonts w:ascii="TeX Gyre Adventor" w:eastAsia="TeX Gyre Adventor" w:hAnsi="TeX Gyre Adventor" w:cs="TeX Gyre Adventor"/>
        <w:color w:val="323232"/>
        <w:position w:val="0"/>
        <w:sz w:val="24"/>
        <w:szCs w:val="24"/>
        <w:rtl w:val="0"/>
      </w:rPr>
    </w:lvl>
  </w:abstractNum>
  <w:abstractNum w:abstractNumId="3" w15:restartNumberingAfterBreak="0">
    <w:nsid w:val="2D567B90"/>
    <w:multiLevelType w:val="multilevel"/>
    <w:tmpl w:val="342E334C"/>
    <w:lvl w:ilvl="0">
      <w:numFmt w:val="bullet"/>
      <w:lvlText w:val="•"/>
      <w:lvlJc w:val="left"/>
      <w:pPr>
        <w:tabs>
          <w:tab w:val="num" w:pos="567"/>
        </w:tabs>
        <w:ind w:left="567" w:hanging="283"/>
      </w:pPr>
      <w:rPr>
        <w:rFonts w:ascii="TeX Gyre Adventor" w:eastAsia="TeX Gyre Adventor" w:hAnsi="TeX Gyre Adventor" w:cs="TeX Gyre Adventor"/>
        <w:color w:val="323232"/>
        <w:position w:val="0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1134"/>
        </w:tabs>
        <w:ind w:left="850" w:hanging="283"/>
      </w:pPr>
      <w:rPr>
        <w:rFonts w:ascii="TeX Gyre Adventor" w:eastAsia="TeX Gyre Adventor" w:hAnsi="TeX Gyre Adventor" w:cs="TeX Gyre Adventor"/>
        <w:color w:val="323232"/>
        <w:position w:val="0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701"/>
        </w:tabs>
        <w:ind w:left="1134" w:hanging="283"/>
      </w:pPr>
      <w:rPr>
        <w:rFonts w:ascii="TeX Gyre Adventor" w:eastAsia="TeX Gyre Adventor" w:hAnsi="TeX Gyre Adventor" w:cs="TeX Gyre Adventor"/>
        <w:color w:val="323232"/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268"/>
        </w:tabs>
        <w:ind w:left="1417" w:hanging="283"/>
      </w:pPr>
      <w:rPr>
        <w:rFonts w:ascii="TeX Gyre Adventor" w:eastAsia="TeX Gyre Adventor" w:hAnsi="TeX Gyre Adventor" w:cs="TeX Gyre Adventor"/>
        <w:color w:val="323232"/>
        <w:position w:val="0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2835"/>
        </w:tabs>
        <w:ind w:left="1701" w:hanging="283"/>
      </w:pPr>
      <w:rPr>
        <w:rFonts w:ascii="TeX Gyre Adventor" w:eastAsia="TeX Gyre Adventor" w:hAnsi="TeX Gyre Adventor" w:cs="TeX Gyre Adventor"/>
        <w:color w:val="323232"/>
        <w:position w:val="0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3402"/>
        </w:tabs>
        <w:ind w:left="1984" w:hanging="283"/>
      </w:pPr>
      <w:rPr>
        <w:rFonts w:ascii="TeX Gyre Adventor" w:eastAsia="TeX Gyre Adventor" w:hAnsi="TeX Gyre Adventor" w:cs="TeX Gyre Adventor"/>
        <w:color w:val="323232"/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3969"/>
        </w:tabs>
        <w:ind w:left="2268" w:hanging="283"/>
      </w:pPr>
      <w:rPr>
        <w:rFonts w:ascii="TeX Gyre Adventor" w:eastAsia="TeX Gyre Adventor" w:hAnsi="TeX Gyre Adventor" w:cs="TeX Gyre Adventor"/>
        <w:color w:val="323232"/>
        <w:position w:val="0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4535"/>
        </w:tabs>
        <w:ind w:left="2551" w:hanging="283"/>
      </w:pPr>
      <w:rPr>
        <w:rFonts w:ascii="TeX Gyre Adventor" w:eastAsia="TeX Gyre Adventor" w:hAnsi="TeX Gyre Adventor" w:cs="TeX Gyre Adventor"/>
        <w:color w:val="323232"/>
        <w:position w:val="0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5102"/>
        </w:tabs>
        <w:ind w:left="2835" w:hanging="283"/>
      </w:pPr>
      <w:rPr>
        <w:rFonts w:ascii="TeX Gyre Adventor" w:eastAsia="TeX Gyre Adventor" w:hAnsi="TeX Gyre Adventor" w:cs="TeX Gyre Adventor"/>
        <w:color w:val="323232"/>
        <w:position w:val="0"/>
        <w:sz w:val="24"/>
        <w:szCs w:val="24"/>
        <w:rtl w:val="0"/>
      </w:rPr>
    </w:lvl>
  </w:abstractNum>
  <w:abstractNum w:abstractNumId="4" w15:restartNumberingAfterBreak="0">
    <w:nsid w:val="31C4755A"/>
    <w:multiLevelType w:val="hybridMultilevel"/>
    <w:tmpl w:val="BA5CD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F6D3C"/>
    <w:multiLevelType w:val="multilevel"/>
    <w:tmpl w:val="DE447AA2"/>
    <w:lvl w:ilvl="0">
      <w:numFmt w:val="bullet"/>
      <w:lvlText w:val="•"/>
      <w:lvlJc w:val="left"/>
      <w:rPr>
        <w:color w:val="323232"/>
        <w:position w:val="0"/>
        <w:u w:val="none"/>
      </w:rPr>
    </w:lvl>
    <w:lvl w:ilvl="1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color w:val="323232"/>
        <w:position w:val="0"/>
        <w:u w:val="none"/>
      </w:rPr>
    </w:lvl>
    <w:lvl w:ilvl="2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color w:val="323232"/>
        <w:position w:val="0"/>
        <w:u w:val="none"/>
      </w:rPr>
    </w:lvl>
    <w:lvl w:ilvl="3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color w:val="323232"/>
        <w:position w:val="0"/>
        <w:u w:val="none"/>
      </w:rPr>
    </w:lvl>
    <w:lvl w:ilvl="4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color w:val="323232"/>
        <w:position w:val="0"/>
        <w:u w:val="none"/>
      </w:rPr>
    </w:lvl>
    <w:lvl w:ilvl="5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color w:val="323232"/>
        <w:position w:val="0"/>
        <w:u w:val="none"/>
      </w:rPr>
    </w:lvl>
    <w:lvl w:ilvl="6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color w:val="323232"/>
        <w:position w:val="0"/>
        <w:u w:val="none"/>
      </w:rPr>
    </w:lvl>
    <w:lvl w:ilvl="7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color w:val="323232"/>
        <w:position w:val="0"/>
        <w:u w:val="none"/>
      </w:rPr>
    </w:lvl>
    <w:lvl w:ilvl="8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color w:val="323232"/>
        <w:position w:val="0"/>
        <w:u w:val="none"/>
      </w:rPr>
    </w:lvl>
  </w:abstractNum>
  <w:abstractNum w:abstractNumId="6" w15:restartNumberingAfterBreak="0">
    <w:nsid w:val="68D579F2"/>
    <w:multiLevelType w:val="hybridMultilevel"/>
    <w:tmpl w:val="1BB08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435FB5"/>
    <w:multiLevelType w:val="hybridMultilevel"/>
    <w:tmpl w:val="179405AA"/>
    <w:lvl w:ilvl="0" w:tplc="CCF6A6DC">
      <w:start w:val="1"/>
      <w:numFmt w:val="bullet"/>
      <w:pStyle w:val="Bullets"/>
      <w:lvlText w:val=""/>
      <w:lvlJc w:val="left"/>
      <w:pPr>
        <w:tabs>
          <w:tab w:val="num" w:pos="1584"/>
        </w:tabs>
        <w:ind w:left="1584" w:hanging="50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8" w15:restartNumberingAfterBreak="0">
    <w:nsid w:val="6B4F0EE6"/>
    <w:multiLevelType w:val="multilevel"/>
    <w:tmpl w:val="81C276EA"/>
    <w:lvl w:ilvl="0">
      <w:numFmt w:val="bullet"/>
      <w:lvlText w:val="•"/>
      <w:lvlJc w:val="left"/>
      <w:pPr>
        <w:tabs>
          <w:tab w:val="num" w:pos="567"/>
        </w:tabs>
        <w:ind w:left="567" w:hanging="283"/>
      </w:pPr>
      <w:rPr>
        <w:rFonts w:ascii="TeX Gyre Adventor" w:eastAsia="TeX Gyre Adventor" w:hAnsi="TeX Gyre Adventor" w:cs="TeX Gyre Adventor"/>
        <w:color w:val="323232"/>
        <w:position w:val="0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1134"/>
        </w:tabs>
        <w:ind w:left="850" w:hanging="283"/>
      </w:pPr>
      <w:rPr>
        <w:rFonts w:ascii="TeX Gyre Adventor" w:eastAsia="TeX Gyre Adventor" w:hAnsi="TeX Gyre Adventor" w:cs="TeX Gyre Adventor"/>
        <w:color w:val="323232"/>
        <w:position w:val="0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701"/>
        </w:tabs>
        <w:ind w:left="1134" w:hanging="283"/>
      </w:pPr>
      <w:rPr>
        <w:rFonts w:ascii="TeX Gyre Adventor" w:eastAsia="TeX Gyre Adventor" w:hAnsi="TeX Gyre Adventor" w:cs="TeX Gyre Adventor"/>
        <w:color w:val="323232"/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268"/>
        </w:tabs>
        <w:ind w:left="1417" w:hanging="283"/>
      </w:pPr>
      <w:rPr>
        <w:rFonts w:ascii="TeX Gyre Adventor" w:eastAsia="TeX Gyre Adventor" w:hAnsi="TeX Gyre Adventor" w:cs="TeX Gyre Adventor"/>
        <w:color w:val="323232"/>
        <w:position w:val="0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2835"/>
        </w:tabs>
        <w:ind w:left="1701" w:hanging="283"/>
      </w:pPr>
      <w:rPr>
        <w:rFonts w:ascii="TeX Gyre Adventor" w:eastAsia="TeX Gyre Adventor" w:hAnsi="TeX Gyre Adventor" w:cs="TeX Gyre Adventor"/>
        <w:color w:val="323232"/>
        <w:position w:val="0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3402"/>
        </w:tabs>
        <w:ind w:left="1984" w:hanging="283"/>
      </w:pPr>
      <w:rPr>
        <w:rFonts w:ascii="TeX Gyre Adventor" w:eastAsia="TeX Gyre Adventor" w:hAnsi="TeX Gyre Adventor" w:cs="TeX Gyre Adventor"/>
        <w:color w:val="323232"/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3969"/>
        </w:tabs>
        <w:ind w:left="2268" w:hanging="283"/>
      </w:pPr>
      <w:rPr>
        <w:rFonts w:ascii="TeX Gyre Adventor" w:eastAsia="TeX Gyre Adventor" w:hAnsi="TeX Gyre Adventor" w:cs="TeX Gyre Adventor"/>
        <w:color w:val="323232"/>
        <w:position w:val="0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4535"/>
        </w:tabs>
        <w:ind w:left="2551" w:hanging="283"/>
      </w:pPr>
      <w:rPr>
        <w:rFonts w:ascii="TeX Gyre Adventor" w:eastAsia="TeX Gyre Adventor" w:hAnsi="TeX Gyre Adventor" w:cs="TeX Gyre Adventor"/>
        <w:color w:val="323232"/>
        <w:position w:val="0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5102"/>
        </w:tabs>
        <w:ind w:left="2835" w:hanging="283"/>
      </w:pPr>
      <w:rPr>
        <w:rFonts w:ascii="TeX Gyre Adventor" w:eastAsia="TeX Gyre Adventor" w:hAnsi="TeX Gyre Adventor" w:cs="TeX Gyre Adventor"/>
        <w:color w:val="323232"/>
        <w:position w:val="0"/>
        <w:sz w:val="24"/>
        <w:szCs w:val="24"/>
        <w:rtl w:val="0"/>
      </w:rPr>
    </w:lvl>
  </w:abstractNum>
  <w:abstractNum w:abstractNumId="9" w15:restartNumberingAfterBreak="0">
    <w:nsid w:val="78FC2590"/>
    <w:multiLevelType w:val="hybridMultilevel"/>
    <w:tmpl w:val="9DC05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830F30"/>
    <w:multiLevelType w:val="multilevel"/>
    <w:tmpl w:val="B2B699FA"/>
    <w:styleLink w:val="List0"/>
    <w:lvl w:ilvl="0">
      <w:numFmt w:val="bullet"/>
      <w:lvlText w:val="•"/>
      <w:lvlJc w:val="left"/>
      <w:pPr>
        <w:tabs>
          <w:tab w:val="num" w:pos="567"/>
        </w:tabs>
        <w:ind w:left="567" w:hanging="283"/>
      </w:pPr>
      <w:rPr>
        <w:rFonts w:ascii="TeX Gyre Adventor" w:eastAsia="TeX Gyre Adventor" w:hAnsi="TeX Gyre Adventor" w:cs="TeX Gyre Adventor"/>
        <w:color w:val="323232"/>
        <w:position w:val="0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1134"/>
        </w:tabs>
        <w:ind w:left="850" w:hanging="283"/>
      </w:pPr>
      <w:rPr>
        <w:rFonts w:ascii="TeX Gyre Adventor" w:eastAsia="TeX Gyre Adventor" w:hAnsi="TeX Gyre Adventor" w:cs="TeX Gyre Adventor"/>
        <w:color w:val="323232"/>
        <w:position w:val="0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701"/>
        </w:tabs>
        <w:ind w:left="1134" w:hanging="283"/>
      </w:pPr>
      <w:rPr>
        <w:rFonts w:ascii="TeX Gyre Adventor" w:eastAsia="TeX Gyre Adventor" w:hAnsi="TeX Gyre Adventor" w:cs="TeX Gyre Adventor"/>
        <w:color w:val="323232"/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268"/>
        </w:tabs>
        <w:ind w:left="1417" w:hanging="283"/>
      </w:pPr>
      <w:rPr>
        <w:rFonts w:ascii="TeX Gyre Adventor" w:eastAsia="TeX Gyre Adventor" w:hAnsi="TeX Gyre Adventor" w:cs="TeX Gyre Adventor"/>
        <w:color w:val="323232"/>
        <w:position w:val="0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2835"/>
        </w:tabs>
        <w:ind w:left="1701" w:hanging="283"/>
      </w:pPr>
      <w:rPr>
        <w:rFonts w:ascii="TeX Gyre Adventor" w:eastAsia="TeX Gyre Adventor" w:hAnsi="TeX Gyre Adventor" w:cs="TeX Gyre Adventor"/>
        <w:color w:val="323232"/>
        <w:position w:val="0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3402"/>
        </w:tabs>
        <w:ind w:left="1984" w:hanging="283"/>
      </w:pPr>
      <w:rPr>
        <w:rFonts w:ascii="TeX Gyre Adventor" w:eastAsia="TeX Gyre Adventor" w:hAnsi="TeX Gyre Adventor" w:cs="TeX Gyre Adventor"/>
        <w:color w:val="323232"/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3969"/>
        </w:tabs>
        <w:ind w:left="2268" w:hanging="283"/>
      </w:pPr>
      <w:rPr>
        <w:rFonts w:ascii="TeX Gyre Adventor" w:eastAsia="TeX Gyre Adventor" w:hAnsi="TeX Gyre Adventor" w:cs="TeX Gyre Adventor"/>
        <w:color w:val="323232"/>
        <w:position w:val="0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4535"/>
        </w:tabs>
        <w:ind w:left="2551" w:hanging="283"/>
      </w:pPr>
      <w:rPr>
        <w:rFonts w:ascii="TeX Gyre Adventor" w:eastAsia="TeX Gyre Adventor" w:hAnsi="TeX Gyre Adventor" w:cs="TeX Gyre Adventor"/>
        <w:color w:val="323232"/>
        <w:position w:val="0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5102"/>
        </w:tabs>
        <w:ind w:left="2835" w:hanging="283"/>
      </w:pPr>
      <w:rPr>
        <w:rFonts w:ascii="TeX Gyre Adventor" w:eastAsia="TeX Gyre Adventor" w:hAnsi="TeX Gyre Adventor" w:cs="TeX Gyre Adventor"/>
        <w:color w:val="323232"/>
        <w:position w:val="0"/>
        <w:sz w:val="24"/>
        <w:szCs w:val="24"/>
        <w:rtl w:val="0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10"/>
  </w:num>
  <w:num w:numId="7">
    <w:abstractNumId w:val="6"/>
  </w:num>
  <w:num w:numId="8">
    <w:abstractNumId w:val="9"/>
  </w:num>
  <w:num w:numId="9">
    <w:abstractNumId w:val="0"/>
  </w:num>
  <w:num w:numId="10">
    <w:abstractNumId w:val="4"/>
  </w:num>
  <w:num w:numId="11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D48"/>
    <w:rsid w:val="00004A11"/>
    <w:rsid w:val="000336BA"/>
    <w:rsid w:val="00050127"/>
    <w:rsid w:val="000674EF"/>
    <w:rsid w:val="000F5A78"/>
    <w:rsid w:val="00116973"/>
    <w:rsid w:val="00167E39"/>
    <w:rsid w:val="00177B4A"/>
    <w:rsid w:val="001904A1"/>
    <w:rsid w:val="001C0C72"/>
    <w:rsid w:val="001C0EF7"/>
    <w:rsid w:val="001D5BF6"/>
    <w:rsid w:val="001E5F68"/>
    <w:rsid w:val="001F14A6"/>
    <w:rsid w:val="002019E6"/>
    <w:rsid w:val="002C0532"/>
    <w:rsid w:val="002C2F0D"/>
    <w:rsid w:val="002D4243"/>
    <w:rsid w:val="003271BA"/>
    <w:rsid w:val="00333B75"/>
    <w:rsid w:val="003372BB"/>
    <w:rsid w:val="00352DEF"/>
    <w:rsid w:val="00363D48"/>
    <w:rsid w:val="003759BB"/>
    <w:rsid w:val="003779A2"/>
    <w:rsid w:val="0038644F"/>
    <w:rsid w:val="003D6933"/>
    <w:rsid w:val="003E011B"/>
    <w:rsid w:val="003E07E7"/>
    <w:rsid w:val="0040691B"/>
    <w:rsid w:val="00407809"/>
    <w:rsid w:val="004332B5"/>
    <w:rsid w:val="00436BFB"/>
    <w:rsid w:val="00465CD0"/>
    <w:rsid w:val="00496B7B"/>
    <w:rsid w:val="004D76CF"/>
    <w:rsid w:val="005313D2"/>
    <w:rsid w:val="00535ADE"/>
    <w:rsid w:val="005B50FF"/>
    <w:rsid w:val="005D6613"/>
    <w:rsid w:val="006068BA"/>
    <w:rsid w:val="00620273"/>
    <w:rsid w:val="006256E3"/>
    <w:rsid w:val="00636BBC"/>
    <w:rsid w:val="006639F1"/>
    <w:rsid w:val="00690AB1"/>
    <w:rsid w:val="006A6614"/>
    <w:rsid w:val="007765C6"/>
    <w:rsid w:val="00784D52"/>
    <w:rsid w:val="007959DB"/>
    <w:rsid w:val="007A44F7"/>
    <w:rsid w:val="007B382D"/>
    <w:rsid w:val="007B4E76"/>
    <w:rsid w:val="007C022A"/>
    <w:rsid w:val="007D1E14"/>
    <w:rsid w:val="007D4435"/>
    <w:rsid w:val="007E64B4"/>
    <w:rsid w:val="0083427E"/>
    <w:rsid w:val="00857E1D"/>
    <w:rsid w:val="00884555"/>
    <w:rsid w:val="008A1D52"/>
    <w:rsid w:val="008A6210"/>
    <w:rsid w:val="008C562B"/>
    <w:rsid w:val="008E1424"/>
    <w:rsid w:val="00903A8C"/>
    <w:rsid w:val="0090422A"/>
    <w:rsid w:val="00933AEE"/>
    <w:rsid w:val="00933B72"/>
    <w:rsid w:val="00982E4B"/>
    <w:rsid w:val="00987E0B"/>
    <w:rsid w:val="009924B9"/>
    <w:rsid w:val="009925D4"/>
    <w:rsid w:val="009A2DCB"/>
    <w:rsid w:val="009B56FA"/>
    <w:rsid w:val="009D5364"/>
    <w:rsid w:val="00A1318A"/>
    <w:rsid w:val="00A35756"/>
    <w:rsid w:val="00A36C5C"/>
    <w:rsid w:val="00AC320E"/>
    <w:rsid w:val="00AC340D"/>
    <w:rsid w:val="00AD6350"/>
    <w:rsid w:val="00B11FBD"/>
    <w:rsid w:val="00B47BE6"/>
    <w:rsid w:val="00B65E6E"/>
    <w:rsid w:val="00BA5CB2"/>
    <w:rsid w:val="00BD2A14"/>
    <w:rsid w:val="00BE5F25"/>
    <w:rsid w:val="00BE79EC"/>
    <w:rsid w:val="00BF38DA"/>
    <w:rsid w:val="00C0093A"/>
    <w:rsid w:val="00C513AB"/>
    <w:rsid w:val="00CB764C"/>
    <w:rsid w:val="00CE6627"/>
    <w:rsid w:val="00CE7947"/>
    <w:rsid w:val="00D82BB4"/>
    <w:rsid w:val="00D97017"/>
    <w:rsid w:val="00E3013D"/>
    <w:rsid w:val="00E554BC"/>
    <w:rsid w:val="00E74BFB"/>
    <w:rsid w:val="00E7566B"/>
    <w:rsid w:val="00E77403"/>
    <w:rsid w:val="00EA1F9B"/>
    <w:rsid w:val="00F02467"/>
    <w:rsid w:val="00F103E4"/>
    <w:rsid w:val="00F40FE0"/>
    <w:rsid w:val="00F6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D5F0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64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E64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011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D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2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E4B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3E011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Style1">
    <w:name w:val="Style1"/>
    <w:basedOn w:val="Normal"/>
    <w:link w:val="Style1Char"/>
    <w:qFormat/>
    <w:rsid w:val="003E011B"/>
    <w:pPr>
      <w:shd w:val="clear" w:color="auto" w:fill="E0E0E0"/>
      <w:spacing w:after="0" w:line="240" w:lineRule="auto"/>
    </w:pPr>
    <w:rPr>
      <w:rFonts w:ascii="Gill Sans MT" w:eastAsia="Times New Roman" w:hAnsi="Gill Sans MT" w:cs="Arial"/>
      <w:b/>
      <w:lang w:eastAsia="en-US"/>
    </w:rPr>
  </w:style>
  <w:style w:type="paragraph" w:styleId="PlainText">
    <w:name w:val="Plain Text"/>
    <w:basedOn w:val="Normal"/>
    <w:link w:val="PlainTextChar"/>
    <w:rsid w:val="003E011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3E011B"/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Style1Char">
    <w:name w:val="Style1 Char"/>
    <w:basedOn w:val="DefaultParagraphFont"/>
    <w:link w:val="Style1"/>
    <w:rsid w:val="003E011B"/>
    <w:rPr>
      <w:rFonts w:ascii="Gill Sans MT" w:eastAsia="Times New Roman" w:hAnsi="Gill Sans MT" w:cs="Arial"/>
      <w:b/>
      <w:shd w:val="clear" w:color="auto" w:fill="E0E0E0"/>
      <w:lang w:eastAsia="en-US"/>
    </w:rPr>
  </w:style>
  <w:style w:type="paragraph" w:styleId="BodyTextIndent2">
    <w:name w:val="Body Text Indent 2"/>
    <w:basedOn w:val="Normal"/>
    <w:link w:val="BodyTextIndent2Char"/>
    <w:rsid w:val="003E011B"/>
    <w:pPr>
      <w:spacing w:after="0" w:line="240" w:lineRule="auto"/>
      <w:ind w:left="360"/>
    </w:pPr>
    <w:rPr>
      <w:rFonts w:ascii="Arial" w:eastAsia="Times New Roman" w:hAnsi="Arial" w:cs="Times New Roman"/>
      <w:sz w:val="24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3E011B"/>
    <w:rPr>
      <w:rFonts w:ascii="Arial" w:eastAsia="Times New Roman" w:hAnsi="Arial" w:cs="Times New Roman"/>
      <w:sz w:val="24"/>
      <w:szCs w:val="20"/>
      <w:lang w:eastAsia="en-US"/>
    </w:rPr>
  </w:style>
  <w:style w:type="paragraph" w:styleId="Header">
    <w:name w:val="header"/>
    <w:basedOn w:val="Normal"/>
    <w:link w:val="HeaderChar"/>
    <w:rsid w:val="003E011B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3E011B"/>
    <w:rPr>
      <w:rFonts w:ascii="Arial" w:eastAsia="Times New Roman" w:hAnsi="Arial" w:cs="Times New Roman"/>
      <w:sz w:val="24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7E64B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E64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uiPriority w:val="22"/>
    <w:qFormat/>
    <w:rsid w:val="007E64B4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271BA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271BA"/>
    <w:rPr>
      <w:rFonts w:ascii="Lucida Grande" w:hAnsi="Lucida Grande" w:cs="Lucida Grande"/>
      <w:sz w:val="24"/>
      <w:szCs w:val="24"/>
    </w:rPr>
  </w:style>
  <w:style w:type="paragraph" w:customStyle="1" w:styleId="Default">
    <w:name w:val="Default"/>
    <w:rsid w:val="001D5BF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n-US"/>
    </w:rPr>
  </w:style>
  <w:style w:type="numbering" w:customStyle="1" w:styleId="List0">
    <w:name w:val="List 0"/>
    <w:basedOn w:val="NoList"/>
    <w:rsid w:val="001D5BF6"/>
    <w:pPr>
      <w:numPr>
        <w:numId w:val="6"/>
      </w:numPr>
    </w:pPr>
  </w:style>
  <w:style w:type="paragraph" w:styleId="BodyText">
    <w:name w:val="Body Text"/>
    <w:basedOn w:val="Normal"/>
    <w:link w:val="BodyTextChar"/>
    <w:uiPriority w:val="99"/>
    <w:semiHidden/>
    <w:unhideWhenUsed/>
    <w:rsid w:val="00333B7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33B75"/>
  </w:style>
  <w:style w:type="paragraph" w:customStyle="1" w:styleId="Bullets">
    <w:name w:val="Bullets"/>
    <w:basedOn w:val="BodyTextIndent"/>
    <w:rsid w:val="00333B75"/>
    <w:pPr>
      <w:widowControl w:val="0"/>
      <w:numPr>
        <w:numId w:val="11"/>
      </w:numPr>
      <w:tabs>
        <w:tab w:val="clear" w:pos="1584"/>
        <w:tab w:val="num" w:pos="360"/>
        <w:tab w:val="num" w:pos="567"/>
      </w:tabs>
      <w:adjustRightInd w:val="0"/>
      <w:spacing w:after="240" w:line="240" w:lineRule="auto"/>
      <w:ind w:left="283" w:firstLine="0"/>
      <w:jc w:val="both"/>
      <w:textAlignment w:val="baseline"/>
    </w:pPr>
    <w:rPr>
      <w:rFonts w:ascii="Arial" w:eastAsia="Times New Roman" w:hAnsi="Arial" w:cs="Times New Roman"/>
      <w:sz w:val="24"/>
      <w:szCs w:val="20"/>
      <w:lang w:val="en-US" w:eastAsia="en-US"/>
    </w:rPr>
  </w:style>
  <w:style w:type="paragraph" w:styleId="NormalWeb">
    <w:name w:val="Normal (Web)"/>
    <w:basedOn w:val="Normal"/>
    <w:rsid w:val="00333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33B7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33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F5F0D931</Template>
  <TotalTime>0</TotalTime>
  <Pages>3</Pages>
  <Words>301</Words>
  <Characters>1721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rachel.macfarlane</dc:creator>
  <cp:lastModifiedBy>Clare Dooks</cp:lastModifiedBy>
  <cp:revision>2</cp:revision>
  <dcterms:created xsi:type="dcterms:W3CDTF">2018-01-24T17:07:00Z</dcterms:created>
  <dcterms:modified xsi:type="dcterms:W3CDTF">2018-01-24T17:07:00Z</dcterms:modified>
</cp:coreProperties>
</file>