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515C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5310D0A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</w:p>
    <w:p w14:paraId="55CE1192" w14:textId="77777777" w:rsidR="007E64B4" w:rsidRPr="007E64B4" w:rsidRDefault="007E64B4" w:rsidP="007E64B4">
      <w:pPr>
        <w:pStyle w:val="Heading2"/>
        <w:jc w:val="center"/>
        <w:rPr>
          <w:rFonts w:ascii="Garamond" w:hAnsi="Garamond"/>
          <w:noProof/>
          <w:sz w:val="24"/>
          <w:szCs w:val="24"/>
          <w:lang w:val="en-US"/>
        </w:rPr>
      </w:pPr>
    </w:p>
    <w:p w14:paraId="5D84FF2E" w14:textId="05DF8E22" w:rsidR="007E64B4" w:rsidRPr="007E64B4" w:rsidRDefault="002C0532" w:rsidP="007E64B4">
      <w:pPr>
        <w:pStyle w:val="Heading2"/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6C5C56BC" wp14:editId="2D7866D4">
            <wp:extent cx="5731510" cy="1080782"/>
            <wp:effectExtent l="0" t="0" r="2540" b="508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6C30" w14:textId="77777777" w:rsidR="007E64B4" w:rsidRPr="007E64B4" w:rsidRDefault="007E64B4" w:rsidP="007E64B4">
      <w:pPr>
        <w:pStyle w:val="Heading2"/>
        <w:rPr>
          <w:rFonts w:ascii="Garamond" w:hAnsi="Garamond"/>
          <w:sz w:val="24"/>
          <w:szCs w:val="24"/>
        </w:rPr>
      </w:pPr>
    </w:p>
    <w:p w14:paraId="3FC95D88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0526C827" w14:textId="3AAB3C1A" w:rsidR="007E64B4" w:rsidRPr="007E64B4" w:rsidRDefault="00CB1401" w:rsidP="001D5BF6">
      <w:pPr>
        <w:jc w:val="center"/>
        <w:rPr>
          <w:rFonts w:ascii="Garamond" w:hAnsi="Garamond"/>
          <w:sz w:val="24"/>
          <w:szCs w:val="24"/>
        </w:rPr>
      </w:pPr>
      <w:r>
        <w:rPr>
          <w:rFonts w:ascii="TeX Gyre Adventor"/>
          <w:b/>
          <w:bCs/>
          <w:color w:val="323232"/>
          <w:sz w:val="36"/>
          <w:szCs w:val="36"/>
        </w:rPr>
        <w:t>Secondary</w:t>
      </w:r>
      <w:r w:rsidR="00333B75">
        <w:rPr>
          <w:rFonts w:ascii="TeX Gyre Adventor"/>
          <w:b/>
          <w:bCs/>
          <w:color w:val="323232"/>
          <w:sz w:val="36"/>
          <w:szCs w:val="36"/>
        </w:rPr>
        <w:t xml:space="preserve"> Pupil Acceptable Use</w:t>
      </w:r>
      <w:r w:rsidR="001D5BF6">
        <w:rPr>
          <w:rFonts w:ascii="TeX Gyre Adventor"/>
          <w:b/>
          <w:bCs/>
          <w:color w:val="323232"/>
          <w:sz w:val="36"/>
          <w:szCs w:val="36"/>
        </w:rPr>
        <w:t xml:space="preserve"> Policy</w:t>
      </w:r>
    </w:p>
    <w:p w14:paraId="32F0B4F3" w14:textId="77777777" w:rsidR="007E64B4" w:rsidRDefault="007E64B4" w:rsidP="007E64B4">
      <w:pPr>
        <w:rPr>
          <w:rFonts w:ascii="Garamond" w:hAnsi="Garamond"/>
          <w:sz w:val="24"/>
          <w:szCs w:val="24"/>
        </w:rPr>
      </w:pPr>
    </w:p>
    <w:p w14:paraId="6C80AB41" w14:textId="77777777" w:rsidR="001D5BF6" w:rsidRDefault="001D5BF6" w:rsidP="007E64B4">
      <w:pPr>
        <w:rPr>
          <w:rFonts w:ascii="Garamond" w:hAnsi="Garamond"/>
          <w:sz w:val="24"/>
          <w:szCs w:val="24"/>
        </w:rPr>
      </w:pPr>
    </w:p>
    <w:p w14:paraId="575A9C0D" w14:textId="77777777" w:rsidR="007E64B4" w:rsidRPr="007E64B4" w:rsidRDefault="007E64B4" w:rsidP="007E64B4">
      <w:pPr>
        <w:pStyle w:val="Heading1"/>
        <w:spacing w:before="240" w:after="60"/>
        <w:rPr>
          <w:rFonts w:ascii="Garamond" w:hAnsi="Garamond"/>
          <w:sz w:val="24"/>
          <w:szCs w:val="24"/>
        </w:rPr>
      </w:pPr>
    </w:p>
    <w:p w14:paraId="4A218D64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5BAECEC8" w14:textId="77777777" w:rsidR="002C0532" w:rsidRDefault="002C0532" w:rsidP="007E64B4">
      <w:pPr>
        <w:rPr>
          <w:rFonts w:ascii="Garamond" w:hAnsi="Garamond"/>
          <w:sz w:val="24"/>
          <w:szCs w:val="24"/>
        </w:rPr>
      </w:pPr>
    </w:p>
    <w:p w14:paraId="5C3FBD06" w14:textId="77777777" w:rsidR="002C0532" w:rsidRPr="007E64B4" w:rsidRDefault="002C0532" w:rsidP="007E64B4">
      <w:pPr>
        <w:rPr>
          <w:rFonts w:ascii="Garamond" w:hAnsi="Garamond"/>
          <w:sz w:val="24"/>
          <w:szCs w:val="24"/>
        </w:rPr>
      </w:pPr>
    </w:p>
    <w:p w14:paraId="22942EC9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29D38CD8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p w14:paraId="33CEFA4F" w14:textId="77777777" w:rsidR="007E64B4" w:rsidRPr="007E64B4" w:rsidRDefault="007E64B4" w:rsidP="007E64B4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435"/>
        <w:gridCol w:w="2616"/>
        <w:gridCol w:w="2046"/>
      </w:tblGrid>
      <w:tr w:rsidR="007E64B4" w:rsidRPr="007E64B4" w14:paraId="2111159C" w14:textId="77777777" w:rsidTr="007E64B4">
        <w:tc>
          <w:tcPr>
            <w:tcW w:w="2367" w:type="dxa"/>
            <w:shd w:val="clear" w:color="auto" w:fill="auto"/>
            <w:vAlign w:val="center"/>
          </w:tcPr>
          <w:p w14:paraId="26657940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Date of last review: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DE949D8" w14:textId="17865C1B" w:rsidR="007E64B4" w:rsidRPr="007E64B4" w:rsidRDefault="00A03511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May</w:t>
            </w:r>
            <w:r w:rsidR="001D5BF6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201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9C2A2C9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Review period: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AEBBF27" w14:textId="0229AECC" w:rsidR="007E64B4" w:rsidRPr="007E64B4" w:rsidRDefault="001D5BF6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2</w:t>
            </w:r>
            <w:r w:rsidR="007E64B4" w:rsidRPr="007E64B4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year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s</w:t>
            </w:r>
          </w:p>
        </w:tc>
      </w:tr>
      <w:tr w:rsidR="007E64B4" w:rsidRPr="007E64B4" w14:paraId="1227F71C" w14:textId="77777777" w:rsidTr="007E64B4">
        <w:tc>
          <w:tcPr>
            <w:tcW w:w="2367" w:type="dxa"/>
            <w:shd w:val="clear" w:color="auto" w:fill="auto"/>
            <w:vAlign w:val="center"/>
          </w:tcPr>
          <w:p w14:paraId="2776BE5E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Date of next review: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171D493" w14:textId="05C41733" w:rsidR="007E64B4" w:rsidRPr="007E64B4" w:rsidRDefault="00A03511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May</w:t>
            </w:r>
            <w:r w:rsidR="001D5BF6"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 xml:space="preserve"> 201</w:t>
            </w: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56F4B643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Owner: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500FE49" w14:textId="1230C7D6" w:rsidR="007E64B4" w:rsidRPr="007E64B4" w:rsidRDefault="002C0532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DFO</w:t>
            </w:r>
          </w:p>
        </w:tc>
      </w:tr>
      <w:tr w:rsidR="007E64B4" w:rsidRPr="007E64B4" w14:paraId="4460A23F" w14:textId="77777777" w:rsidTr="007E64B4">
        <w:tc>
          <w:tcPr>
            <w:tcW w:w="2367" w:type="dxa"/>
            <w:shd w:val="clear" w:color="auto" w:fill="auto"/>
            <w:vAlign w:val="center"/>
          </w:tcPr>
          <w:p w14:paraId="223FB6AE" w14:textId="77777777" w:rsidR="007E64B4" w:rsidRPr="007E64B4" w:rsidRDefault="007E64B4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Type of policy: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14FEBF5" w14:textId="5C9E7A7C" w:rsidR="007E64B4" w:rsidRPr="007E64B4" w:rsidRDefault="002C0532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Academy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721BD910" w14:textId="7D6F45C0" w:rsidR="007E64B4" w:rsidRPr="007E64B4" w:rsidRDefault="002C0532" w:rsidP="007E64B4">
            <w:pPr>
              <w:pStyle w:val="Heading2"/>
              <w:tabs>
                <w:tab w:val="center" w:pos="4513"/>
              </w:tabs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</w:pPr>
            <w:r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LA</w:t>
            </w:r>
            <w:r w:rsidR="007E64B4" w:rsidRPr="007E64B4">
              <w:rPr>
                <w:rFonts w:ascii="Garamond" w:eastAsia="MS Gothic" w:hAnsi="Garamond"/>
                <w:bCs w:val="0"/>
                <w:color w:val="4F81BD"/>
                <w:sz w:val="24"/>
                <w:szCs w:val="24"/>
              </w:rPr>
              <w:t>B or Board approval: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1632A75" w14:textId="3E9F1209" w:rsidR="007E64B4" w:rsidRPr="007E64B4" w:rsidRDefault="00333B75" w:rsidP="007E64B4">
            <w:pPr>
              <w:pStyle w:val="Heading1"/>
              <w:spacing w:before="240" w:after="60"/>
              <w:ind w:left="360"/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</w:pPr>
            <w:r>
              <w:rPr>
                <w:rStyle w:val="Strong"/>
                <w:rFonts w:ascii="Garamond" w:hAnsi="Garamond"/>
                <w:b/>
                <w:color w:val="auto"/>
                <w:kern w:val="32"/>
                <w:sz w:val="24"/>
                <w:szCs w:val="24"/>
                <w:lang w:eastAsia="en-US"/>
              </w:rPr>
              <w:t>Board</w:t>
            </w:r>
          </w:p>
        </w:tc>
      </w:tr>
    </w:tbl>
    <w:p w14:paraId="4A3D1943" w14:textId="77777777" w:rsidR="007E64B4" w:rsidRPr="007E64B4" w:rsidRDefault="007E64B4" w:rsidP="007E64B4">
      <w:pPr>
        <w:rPr>
          <w:rFonts w:ascii="Garamond" w:hAnsi="Garamond" w:cs="Arial"/>
          <w:b/>
          <w:kern w:val="32"/>
          <w:sz w:val="24"/>
          <w:szCs w:val="24"/>
        </w:rPr>
      </w:pPr>
    </w:p>
    <w:p w14:paraId="491424A7" w14:textId="77777777" w:rsidR="00333B75" w:rsidRDefault="00333B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8B8EA0F" w14:textId="77777777" w:rsidR="00CB1401" w:rsidRDefault="00CB1401" w:rsidP="00CB14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Secondary</w:t>
      </w:r>
      <w:r w:rsidRPr="008F1685">
        <w:rPr>
          <w:rFonts w:ascii="Arial" w:hAnsi="Arial" w:cs="Arial"/>
          <w:b/>
          <w:sz w:val="40"/>
          <w:szCs w:val="40"/>
        </w:rPr>
        <w:t xml:space="preserve"> Pupil Acceptable Use </w:t>
      </w:r>
    </w:p>
    <w:p w14:paraId="58F818BD" w14:textId="77777777" w:rsidR="00CB1401" w:rsidRPr="008F1685" w:rsidRDefault="00CB1401" w:rsidP="00CB1401">
      <w:pPr>
        <w:jc w:val="center"/>
        <w:rPr>
          <w:rFonts w:ascii="Arial" w:hAnsi="Arial" w:cs="Arial"/>
          <w:b/>
          <w:sz w:val="40"/>
          <w:szCs w:val="40"/>
        </w:rPr>
      </w:pPr>
    </w:p>
    <w:p w14:paraId="40D9FBF4" w14:textId="77777777" w:rsidR="00CB1401" w:rsidRPr="008F1685" w:rsidRDefault="00CB1401" w:rsidP="00CB1401">
      <w:pPr>
        <w:jc w:val="center"/>
        <w:rPr>
          <w:rFonts w:ascii="Arial" w:hAnsi="Arial" w:cs="Arial"/>
          <w:b/>
          <w:sz w:val="32"/>
          <w:szCs w:val="32"/>
        </w:rPr>
      </w:pPr>
      <w:r w:rsidRPr="008F1685">
        <w:rPr>
          <w:rFonts w:ascii="Arial" w:hAnsi="Arial" w:cs="Arial"/>
          <w:b/>
          <w:sz w:val="32"/>
          <w:szCs w:val="32"/>
        </w:rPr>
        <w:t xml:space="preserve">Agreement / </w:t>
      </w:r>
      <w:proofErr w:type="spellStart"/>
      <w:r w:rsidRPr="008F1685">
        <w:rPr>
          <w:rFonts w:ascii="Arial" w:hAnsi="Arial" w:cs="Arial"/>
          <w:b/>
          <w:sz w:val="32"/>
          <w:szCs w:val="32"/>
        </w:rPr>
        <w:t>eSafety</w:t>
      </w:r>
      <w:proofErr w:type="spellEnd"/>
      <w:r w:rsidRPr="008F1685">
        <w:rPr>
          <w:rFonts w:ascii="Arial" w:hAnsi="Arial" w:cs="Arial"/>
          <w:b/>
          <w:sz w:val="32"/>
          <w:szCs w:val="32"/>
        </w:rPr>
        <w:t xml:space="preserve"> Rules</w:t>
      </w:r>
    </w:p>
    <w:p w14:paraId="05A38BB2" w14:textId="77777777" w:rsidR="00CB1401" w:rsidRPr="008F1685" w:rsidRDefault="00CB1401" w:rsidP="00CB1401">
      <w:pPr>
        <w:rPr>
          <w:rFonts w:ascii="Arial" w:hAnsi="Arial" w:cs="Arial"/>
        </w:rPr>
      </w:pPr>
    </w:p>
    <w:p w14:paraId="6E32ED26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will use the internet, e-mail, videos, mobile etc. only for purposes of school. </w:t>
      </w:r>
      <w:r w:rsidRPr="008F1685">
        <w:rPr>
          <w:rFonts w:cs="Arial"/>
        </w:rPr>
        <w:t xml:space="preserve"> </w:t>
      </w:r>
    </w:p>
    <w:p w14:paraId="32C0C191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only use my school e-mail address.</w:t>
      </w:r>
    </w:p>
    <w:p w14:paraId="27CEADC5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download software in school systems.</w:t>
      </w:r>
    </w:p>
    <w:p w14:paraId="3EED2D17" w14:textId="35568CD5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share my passwords.</w:t>
      </w:r>
    </w:p>
    <w:p w14:paraId="2BE7B2FC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will comply with the </w:t>
      </w:r>
      <w:proofErr w:type="gramStart"/>
      <w:r>
        <w:rPr>
          <w:rFonts w:cs="Arial"/>
        </w:rPr>
        <w:t>schools</w:t>
      </w:r>
      <w:proofErr w:type="gramEnd"/>
      <w:r>
        <w:rPr>
          <w:rFonts w:cs="Arial"/>
        </w:rPr>
        <w:t xml:space="preserve"> ICT security system.</w:t>
      </w:r>
    </w:p>
    <w:p w14:paraId="72CA290A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be responsible and sensible about ICT communications with pupils, teachers and other staff.</w:t>
      </w:r>
    </w:p>
    <w:p w14:paraId="50954703" w14:textId="77777777" w:rsidR="00CB1401" w:rsidRPr="00B940D2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 w:rsidRPr="00B940D2">
        <w:rPr>
          <w:rFonts w:cs="Arial"/>
        </w:rPr>
        <w:t xml:space="preserve">I will be responsible for online </w:t>
      </w:r>
      <w:proofErr w:type="spellStart"/>
      <w:r w:rsidRPr="00B940D2">
        <w:rPr>
          <w:rFonts w:cs="Arial"/>
        </w:rPr>
        <w:t>behavio</w:t>
      </w:r>
      <w:r>
        <w:rPr>
          <w:rFonts w:cs="Arial"/>
        </w:rPr>
        <w:t>u</w:t>
      </w:r>
      <w:r w:rsidRPr="00B940D2">
        <w:rPr>
          <w:rFonts w:cs="Arial"/>
        </w:rPr>
        <w:t>r</w:t>
      </w:r>
      <w:proofErr w:type="spellEnd"/>
      <w:r w:rsidRPr="00B940D2">
        <w:rPr>
          <w:rFonts w:cs="Arial"/>
        </w:rPr>
        <w:t>, including the use of resources and language used.</w:t>
      </w:r>
      <w:r w:rsidRPr="00B940D2">
        <w:rPr>
          <w:rFonts w:cs="Arial"/>
          <w:color w:val="3366FF"/>
          <w:sz w:val="30"/>
          <w:szCs w:val="30"/>
        </w:rPr>
        <w:t xml:space="preserve"> </w:t>
      </w:r>
    </w:p>
    <w:p w14:paraId="09D22AF7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download, browse, upload, forward illegal or offensive material. If I come across this material I will report it to my teacher immediately.</w:t>
      </w:r>
    </w:p>
    <w:p w14:paraId="5EC6F648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share personal information like name, phone or address details or arrange to meeting somebody unless it is part of a school project approved by a teacher.</w:t>
      </w:r>
    </w:p>
    <w:p w14:paraId="11E31CF9" w14:textId="77777777" w:rsidR="00CB1401" w:rsidRPr="007615B7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Images of pupils and staff taken, stored and used in line with school policy, should not be distributed outside the school without the permission </w:t>
      </w:r>
      <w:r w:rsidRPr="00211F28">
        <w:t xml:space="preserve">of </w:t>
      </w:r>
      <w:r w:rsidRPr="00F102A5">
        <w:rPr>
          <w:highlight w:val="lightGray"/>
        </w:rPr>
        <w:t>XXXX</w:t>
      </w:r>
      <w:r w:rsidRPr="00B223E1">
        <w:t xml:space="preserve">.   </w:t>
      </w:r>
    </w:p>
    <w:p w14:paraId="50DB36C0" w14:textId="77777777" w:rsidR="00CB1401" w:rsidRPr="007615B7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t>My online activity both within and outside school premises will not cause distress to my school, staff or pupils.</w:t>
      </w:r>
    </w:p>
    <w:p w14:paraId="04D049BB" w14:textId="77777777" w:rsidR="00CB1401" w:rsidRPr="007615B7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t>I will not deliberately upload images, text, audio, video or any content which may cause offense to members of the school community.</w:t>
      </w:r>
    </w:p>
    <w:p w14:paraId="45A94694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not attempt to infiltrate the school’s internet system.</w:t>
      </w:r>
    </w:p>
    <w:p w14:paraId="0A0565B9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will respect the privacy and ownership of other’s work.</w:t>
      </w:r>
    </w:p>
    <w:p w14:paraId="0C1C2867" w14:textId="77777777" w:rsidR="00CB1401" w:rsidRPr="005366E2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lastRenderedPageBreak/>
        <w:t>If I see something online that makes me feel uncomfortable, I will inform my class teacher.</w:t>
      </w:r>
      <w:r w:rsidRPr="005366E2">
        <w:rPr>
          <w:rFonts w:cs="Arial"/>
        </w:rPr>
        <w:t xml:space="preserve"> </w:t>
      </w:r>
    </w:p>
    <w:p w14:paraId="2F46A1C1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>I understand my internet use can be monitored and information made available to my teachers.</w:t>
      </w:r>
    </w:p>
    <w:p w14:paraId="43B834A4" w14:textId="77777777" w:rsidR="00CB1401" w:rsidRDefault="00CB1401" w:rsidP="00CB1401">
      <w:pPr>
        <w:pStyle w:val="Bullets"/>
        <w:tabs>
          <w:tab w:val="clear" w:pos="360"/>
          <w:tab w:val="clear" w:pos="567"/>
          <w:tab w:val="num" w:pos="1584"/>
        </w:tabs>
        <w:ind w:left="1584" w:hanging="504"/>
        <w:rPr>
          <w:rFonts w:cs="Arial"/>
        </w:rPr>
      </w:pPr>
      <w:r>
        <w:rPr>
          <w:rFonts w:cs="Arial"/>
        </w:rPr>
        <w:t xml:space="preserve">I understand these rules are designed to keep me safe and that if violated, school sanctions will be applied and my parent / </w:t>
      </w:r>
      <w:proofErr w:type="spellStart"/>
      <w:r>
        <w:rPr>
          <w:rFonts w:cs="Arial"/>
        </w:rPr>
        <w:t>carer</w:t>
      </w:r>
      <w:proofErr w:type="spellEnd"/>
      <w:r>
        <w:rPr>
          <w:rFonts w:cs="Arial"/>
        </w:rPr>
        <w:t xml:space="preserve"> can be contacted.</w:t>
      </w:r>
    </w:p>
    <w:p w14:paraId="0CC85504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7C724155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464153A3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5332747F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51AC15A3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51C6DE76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5551434F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299023DD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19BC99EC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7369B4E5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394D9DF1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71B0FDD7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2E071266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60599F1B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6939B6A8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662141CA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24E5DEC4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219FCCC3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0A7F1A3A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491DDE30" w14:textId="77777777" w:rsidR="00CB1401" w:rsidRDefault="00CB1401" w:rsidP="00CB1401">
      <w:pPr>
        <w:pStyle w:val="Bullets"/>
        <w:numPr>
          <w:ilvl w:val="0"/>
          <w:numId w:val="0"/>
        </w:numPr>
        <w:ind w:left="283"/>
        <w:rPr>
          <w:rFonts w:cs="Arial"/>
        </w:rPr>
      </w:pPr>
    </w:p>
    <w:p w14:paraId="1F0F4BAD" w14:textId="77777777" w:rsidR="00CB1401" w:rsidRDefault="00CB1401" w:rsidP="00CB1401">
      <w:pPr>
        <w:jc w:val="right"/>
        <w:rPr>
          <w:rFonts w:ascii="Arial" w:hAnsi="Arial" w:cs="Arial"/>
          <w:highlight w:val="lightGray"/>
        </w:rPr>
      </w:pPr>
    </w:p>
    <w:p w14:paraId="28D6E10C" w14:textId="77777777" w:rsidR="00CB1401" w:rsidRDefault="00CB1401" w:rsidP="00CB1401">
      <w:pPr>
        <w:jc w:val="right"/>
        <w:rPr>
          <w:rFonts w:ascii="Arial" w:hAnsi="Arial" w:cs="Arial"/>
          <w:highlight w:val="lightGray"/>
        </w:rPr>
      </w:pPr>
    </w:p>
    <w:p w14:paraId="568461D9" w14:textId="77777777" w:rsidR="00CB1401" w:rsidRDefault="00CB1401" w:rsidP="00CB1401">
      <w:pPr>
        <w:jc w:val="right"/>
        <w:rPr>
          <w:rFonts w:ascii="Arial" w:hAnsi="Arial" w:cs="Arial"/>
          <w:highlight w:val="lightGray"/>
        </w:rPr>
      </w:pPr>
    </w:p>
    <w:p w14:paraId="2FAAAF87" w14:textId="77777777" w:rsidR="00CB1401" w:rsidRDefault="00CB1401" w:rsidP="00CB1401">
      <w:pPr>
        <w:jc w:val="right"/>
        <w:rPr>
          <w:rFonts w:ascii="Arial" w:hAnsi="Arial" w:cs="Arial"/>
          <w:highlight w:val="lightGray"/>
        </w:rPr>
      </w:pPr>
    </w:p>
    <w:p w14:paraId="5FEE5FF2" w14:textId="77777777" w:rsidR="00CB1401" w:rsidRDefault="00CB1401" w:rsidP="00CB1401">
      <w:pPr>
        <w:rPr>
          <w:rFonts w:ascii="Arial" w:hAnsi="Arial" w:cs="Arial"/>
          <w:szCs w:val="24"/>
        </w:rPr>
      </w:pPr>
    </w:p>
    <w:p w14:paraId="56E3ABB1" w14:textId="77777777" w:rsidR="00CB1401" w:rsidRPr="008F1685" w:rsidRDefault="00CB1401" w:rsidP="00CB1401">
      <w:pPr>
        <w:rPr>
          <w:rFonts w:ascii="Arial" w:hAnsi="Arial" w:cs="Arial"/>
          <w:szCs w:val="24"/>
        </w:rPr>
      </w:pPr>
      <w:r w:rsidRPr="008F1685">
        <w:rPr>
          <w:rFonts w:ascii="Arial" w:hAnsi="Arial" w:cs="Arial"/>
          <w:szCs w:val="24"/>
        </w:rPr>
        <w:t>Dear Parent</w:t>
      </w:r>
      <w:r>
        <w:rPr>
          <w:rFonts w:ascii="Arial" w:hAnsi="Arial" w:cs="Arial"/>
          <w:szCs w:val="24"/>
        </w:rPr>
        <w:t xml:space="preserve"> </w:t>
      </w:r>
      <w:r w:rsidRPr="008F1685">
        <w:rPr>
          <w:rFonts w:ascii="Arial" w:hAnsi="Arial" w:cs="Arial"/>
          <w:szCs w:val="24"/>
        </w:rPr>
        <w:t>/ Carer</w:t>
      </w:r>
    </w:p>
    <w:p w14:paraId="773E8AE7" w14:textId="77777777" w:rsidR="00CB1401" w:rsidRPr="008F1685" w:rsidRDefault="00CB1401" w:rsidP="00CB1401">
      <w:pPr>
        <w:rPr>
          <w:rFonts w:ascii="Arial" w:hAnsi="Arial" w:cs="Arial"/>
          <w:szCs w:val="24"/>
        </w:rPr>
      </w:pPr>
    </w:p>
    <w:p w14:paraId="3563A572" w14:textId="77777777" w:rsidR="00CB1401" w:rsidRDefault="00CB1401" w:rsidP="00CB1401">
      <w:pPr>
        <w:rPr>
          <w:rStyle w:val="BodyTextChar"/>
          <w:rFonts w:cs="Arial"/>
          <w:szCs w:val="24"/>
        </w:rPr>
      </w:pPr>
      <w:r>
        <w:rPr>
          <w:rStyle w:val="BodyTextChar"/>
          <w:rFonts w:cs="Arial"/>
          <w:szCs w:val="24"/>
        </w:rPr>
        <w:t>Since the use of ICT including the use of internet, e-mail, mobile, social networking etc. have become a crucial part of learning at school, we want all pupils to be safe and responsible while using these valuable resources.</w:t>
      </w:r>
    </w:p>
    <w:p w14:paraId="4ACEE50C" w14:textId="77777777" w:rsidR="00CB1401" w:rsidRPr="00B57218" w:rsidRDefault="00CB1401" w:rsidP="00CB1401">
      <w:pPr>
        <w:rPr>
          <w:rFonts w:ascii="Arial" w:hAnsi="Arial" w:cs="Arial"/>
        </w:rPr>
      </w:pPr>
      <w:r w:rsidRPr="008F168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Pupils are expected to discuss this agreement with their parent or</w:t>
      </w:r>
      <w:r w:rsidRPr="00B57218">
        <w:rPr>
          <w:rFonts w:ascii="Arial" w:hAnsi="Arial" w:cs="Arial"/>
          <w:lang w:val="en-US"/>
        </w:rPr>
        <w:t xml:space="preserve"> </w:t>
      </w:r>
      <w:proofErr w:type="spellStart"/>
      <w:r w:rsidRPr="00B57218">
        <w:rPr>
          <w:rFonts w:ascii="Arial" w:hAnsi="Arial" w:cs="Arial"/>
          <w:lang w:val="en-US"/>
        </w:rPr>
        <w:t>carer</w:t>
      </w:r>
      <w:proofErr w:type="spellEnd"/>
      <w:r w:rsidRPr="00B57218">
        <w:rPr>
          <w:rFonts w:ascii="Arial" w:hAnsi="Arial" w:cs="Arial"/>
          <w:lang w:val="en-US"/>
        </w:rPr>
        <w:t xml:space="preserve"> and then to sign and follow the terms of the agreement.  Any concerns or explanation can be discussed with their class teacher or NAME, </w:t>
      </w:r>
      <w:proofErr w:type="gramStart"/>
      <w:r w:rsidRPr="00F102A5">
        <w:rPr>
          <w:rFonts w:ascii="Arial" w:hAnsi="Arial" w:cs="Arial"/>
          <w:highlight w:val="lightGray"/>
          <w:lang w:val="en-US"/>
        </w:rPr>
        <w:t>XXX</w:t>
      </w:r>
      <w:r w:rsidRPr="00F102A5">
        <w:rPr>
          <w:rFonts w:ascii="Arial" w:hAnsi="Arial" w:cs="Arial"/>
          <w:lang w:val="en-US"/>
        </w:rPr>
        <w:t xml:space="preserve">  </w:t>
      </w:r>
      <w:r w:rsidRPr="00211F28">
        <w:rPr>
          <w:rFonts w:ascii="Arial" w:hAnsi="Arial" w:cs="Arial"/>
          <w:lang w:val="en-US"/>
        </w:rPr>
        <w:t>school</w:t>
      </w:r>
      <w:proofErr w:type="gramEnd"/>
      <w:r w:rsidRPr="00B57218">
        <w:rPr>
          <w:rFonts w:ascii="Arial" w:hAnsi="Arial" w:cs="Arial"/>
          <w:lang w:val="en-US"/>
        </w:rPr>
        <w:t xml:space="preserve"> </w:t>
      </w:r>
      <w:proofErr w:type="spellStart"/>
      <w:r w:rsidRPr="00B57218">
        <w:rPr>
          <w:rFonts w:ascii="Arial" w:hAnsi="Arial" w:cs="Arial"/>
          <w:lang w:val="en-US"/>
        </w:rPr>
        <w:t>eSafety</w:t>
      </w:r>
      <w:proofErr w:type="spellEnd"/>
      <w:r w:rsidRPr="00B57218">
        <w:rPr>
          <w:rFonts w:ascii="Arial" w:hAnsi="Arial" w:cs="Arial"/>
          <w:lang w:val="en-US"/>
        </w:rPr>
        <w:t xml:space="preserve"> coordinator.</w:t>
      </w:r>
      <w:r w:rsidRPr="00B57218">
        <w:rPr>
          <w:rFonts w:ascii="Arial" w:hAnsi="Arial" w:cs="Arial"/>
        </w:rPr>
        <w:t xml:space="preserve">  </w:t>
      </w:r>
    </w:p>
    <w:p w14:paraId="7E35E701" w14:textId="77777777" w:rsidR="00CB1401" w:rsidRPr="00B57218" w:rsidRDefault="00CB1401" w:rsidP="00CB1401">
      <w:pPr>
        <w:pStyle w:val="NormalWeb"/>
        <w:rPr>
          <w:rFonts w:ascii="Arial" w:hAnsi="Arial" w:cs="Arial"/>
          <w:lang w:val="en-US"/>
        </w:rPr>
      </w:pPr>
      <w:r w:rsidRPr="00B57218">
        <w:rPr>
          <w:rFonts w:ascii="Arial" w:hAnsi="Arial" w:cs="Arial"/>
          <w:lang w:val="en-US"/>
        </w:rPr>
        <w:t>Please return the bottom section of this form to school for filing.</w:t>
      </w:r>
    </w:p>
    <w:p w14:paraId="74EC15E9" w14:textId="77777777" w:rsidR="00CB1401" w:rsidRPr="008F1685" w:rsidRDefault="00CB1401" w:rsidP="00CB1401">
      <w:pPr>
        <w:rPr>
          <w:rFonts w:ascii="Arial" w:hAnsi="Arial" w:cs="Arial"/>
          <w:szCs w:val="24"/>
        </w:rPr>
      </w:pPr>
    </w:p>
    <w:p w14:paraId="201171ED" w14:textId="77777777" w:rsidR="00CB1401" w:rsidRPr="008F1685" w:rsidRDefault="00CB1401" w:rsidP="00CB1401">
      <w:pPr>
        <w:rPr>
          <w:rFonts w:ascii="Arial" w:hAnsi="Arial" w:cs="Arial"/>
          <w:szCs w:val="24"/>
        </w:rPr>
      </w:pPr>
    </w:p>
    <w:p w14:paraId="584C4253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09950F5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4C38293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1685">
        <w:rPr>
          <w:rFonts w:ascii="Arial" w:hAnsi="Arial" w:cs="Arial"/>
          <w:b/>
          <w:bCs/>
        </w:rPr>
        <w:sym w:font="Wingdings" w:char="F022"/>
      </w:r>
      <w:r w:rsidRPr="008F168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BF3A" wp14:editId="7702FEFD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372100" cy="0"/>
                <wp:effectExtent l="12065" t="10795" r="698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52E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41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">
                <v:stroke dashstyle="dashDot"/>
              </v:line>
            </w:pict>
          </mc:Fallback>
        </mc:AlternateContent>
      </w:r>
    </w:p>
    <w:p w14:paraId="2B750464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3363E24" w14:textId="77777777" w:rsidR="00CB1401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F1685">
        <w:rPr>
          <w:rFonts w:ascii="Arial" w:hAnsi="Arial" w:cs="Arial"/>
          <w:b/>
          <w:bCs/>
        </w:rPr>
        <w:t>Parent</w:t>
      </w:r>
      <w:r>
        <w:rPr>
          <w:rFonts w:ascii="Arial" w:hAnsi="Arial" w:cs="Arial"/>
          <w:b/>
          <w:bCs/>
        </w:rPr>
        <w:t xml:space="preserve"> </w:t>
      </w:r>
      <w:r w:rsidRPr="008F1685">
        <w:rPr>
          <w:rFonts w:ascii="Arial" w:hAnsi="Arial" w:cs="Arial"/>
          <w:b/>
          <w:bCs/>
        </w:rPr>
        <w:t>/ carer signature</w:t>
      </w:r>
    </w:p>
    <w:p w14:paraId="12FACA0E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A262439" w14:textId="77777777" w:rsidR="00CB1401" w:rsidRPr="008F1685" w:rsidRDefault="00CB1401" w:rsidP="00CB140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F1685">
        <w:rPr>
          <w:rFonts w:ascii="Arial" w:hAnsi="Arial" w:cs="Arial"/>
        </w:rPr>
        <w:t>We have discussed this and ……………………………………..........(child</w:t>
      </w:r>
      <w:r>
        <w:rPr>
          <w:rFonts w:ascii="Arial" w:hAnsi="Arial" w:cs="Arial"/>
        </w:rPr>
        <w:t>’s</w:t>
      </w:r>
      <w:r w:rsidRPr="008F1685">
        <w:rPr>
          <w:rFonts w:ascii="Arial" w:hAnsi="Arial" w:cs="Arial"/>
        </w:rPr>
        <w:t xml:space="preserve"> name) agrees to follow the </w:t>
      </w:r>
      <w:proofErr w:type="spellStart"/>
      <w:r w:rsidRPr="008F1685">
        <w:rPr>
          <w:rFonts w:ascii="Arial" w:hAnsi="Arial" w:cs="Arial"/>
        </w:rPr>
        <w:t>eSafety</w:t>
      </w:r>
      <w:proofErr w:type="spellEnd"/>
      <w:r w:rsidRPr="008F1685">
        <w:rPr>
          <w:rFonts w:ascii="Arial" w:hAnsi="Arial" w:cs="Arial"/>
        </w:rPr>
        <w:t xml:space="preserve"> rules and to support the safe use of ICT </w:t>
      </w:r>
      <w:proofErr w:type="gramStart"/>
      <w:r w:rsidRPr="008F1685">
        <w:rPr>
          <w:rFonts w:ascii="Arial" w:hAnsi="Arial" w:cs="Arial"/>
        </w:rPr>
        <w:t xml:space="preserve">at  </w:t>
      </w:r>
      <w:r w:rsidRPr="00F102A5">
        <w:rPr>
          <w:rFonts w:ascii="Arial" w:hAnsi="Arial" w:cs="Arial"/>
          <w:highlight w:val="lightGray"/>
        </w:rPr>
        <w:t>XXX</w:t>
      </w:r>
      <w:proofErr w:type="gramEnd"/>
      <w:r w:rsidRPr="008F1685">
        <w:rPr>
          <w:rFonts w:ascii="Arial" w:hAnsi="Arial" w:cs="Arial"/>
        </w:rPr>
        <w:t xml:space="preserve"> School.</w:t>
      </w:r>
    </w:p>
    <w:p w14:paraId="64486DD4" w14:textId="77777777" w:rsidR="00CB1401" w:rsidRPr="008F1685" w:rsidRDefault="00CB1401" w:rsidP="00CB1401">
      <w:pPr>
        <w:pStyle w:val="NormalWeb"/>
        <w:rPr>
          <w:rFonts w:ascii="Arial" w:hAnsi="Arial" w:cs="Arial"/>
          <w:lang w:val="fr-FR"/>
        </w:rPr>
      </w:pPr>
      <w:r w:rsidRPr="008F1685">
        <w:rPr>
          <w:rFonts w:ascii="Arial" w:hAnsi="Arial" w:cs="Arial"/>
          <w:lang w:val="fr-FR"/>
        </w:rPr>
        <w:t>Parent</w:t>
      </w:r>
      <w:r>
        <w:rPr>
          <w:rFonts w:ascii="Arial" w:hAnsi="Arial" w:cs="Arial"/>
          <w:lang w:val="fr-FR"/>
        </w:rPr>
        <w:t xml:space="preserve"> </w:t>
      </w:r>
      <w:r w:rsidRPr="008F1685">
        <w:rPr>
          <w:rFonts w:ascii="Arial" w:hAnsi="Arial" w:cs="Arial"/>
          <w:lang w:val="fr-FR"/>
        </w:rPr>
        <w:t xml:space="preserve">/ </w:t>
      </w:r>
      <w:proofErr w:type="spellStart"/>
      <w:r w:rsidRPr="008F1685">
        <w:rPr>
          <w:rFonts w:ascii="Arial" w:hAnsi="Arial" w:cs="Arial"/>
          <w:lang w:val="fr-FR"/>
        </w:rPr>
        <w:t>Carer</w:t>
      </w:r>
      <w:proofErr w:type="spellEnd"/>
      <w:r w:rsidRPr="008F1685">
        <w:rPr>
          <w:rFonts w:ascii="Arial" w:hAnsi="Arial" w:cs="Arial"/>
          <w:lang w:val="fr-FR"/>
        </w:rPr>
        <w:t xml:space="preserve"> Signature </w:t>
      </w:r>
      <w:proofErr w:type="gramStart"/>
      <w:r w:rsidRPr="008F1685">
        <w:rPr>
          <w:rFonts w:ascii="Arial" w:hAnsi="Arial" w:cs="Arial"/>
          <w:lang w:val="fr-FR"/>
        </w:rPr>
        <w:t>…….</w:t>
      </w:r>
      <w:proofErr w:type="gramEnd"/>
      <w:r w:rsidRPr="008F1685">
        <w:rPr>
          <w:rFonts w:ascii="Arial" w:hAnsi="Arial" w:cs="Arial"/>
          <w:lang w:val="fr-FR"/>
        </w:rPr>
        <w:t xml:space="preserve">………………….…………………………. </w:t>
      </w:r>
    </w:p>
    <w:p w14:paraId="49AA5706" w14:textId="77777777" w:rsidR="00CB1401" w:rsidRPr="008F1685" w:rsidRDefault="00CB1401" w:rsidP="00CB1401">
      <w:pPr>
        <w:rPr>
          <w:rFonts w:ascii="Arial" w:hAnsi="Arial" w:cs="Arial"/>
          <w:szCs w:val="24"/>
        </w:rPr>
      </w:pPr>
      <w:r w:rsidRPr="008F1685">
        <w:rPr>
          <w:rFonts w:ascii="Arial" w:hAnsi="Arial" w:cs="Arial"/>
          <w:szCs w:val="24"/>
        </w:rPr>
        <w:t xml:space="preserve">Class ………………………………….  Date ……………………………… </w:t>
      </w:r>
    </w:p>
    <w:p w14:paraId="24FEF908" w14:textId="54344AEB" w:rsidR="00982E4B" w:rsidRPr="007E64B4" w:rsidRDefault="00982E4B" w:rsidP="00CB1401">
      <w:pPr>
        <w:jc w:val="center"/>
        <w:rPr>
          <w:rFonts w:ascii="Garamond" w:hAnsi="Garamond"/>
          <w:sz w:val="24"/>
          <w:szCs w:val="24"/>
        </w:rPr>
      </w:pPr>
    </w:p>
    <w:sectPr w:rsidR="00982E4B" w:rsidRPr="007E64B4" w:rsidSect="005D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Advento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2"/>
    <w:multiLevelType w:val="hybridMultilevel"/>
    <w:tmpl w:val="46E8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7F6A"/>
    <w:multiLevelType w:val="multilevel"/>
    <w:tmpl w:val="C7769AD0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2" w15:restartNumberingAfterBreak="0">
    <w:nsid w:val="2BBF688C"/>
    <w:multiLevelType w:val="multilevel"/>
    <w:tmpl w:val="126C16D4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3" w15:restartNumberingAfterBreak="0">
    <w:nsid w:val="2D567B90"/>
    <w:multiLevelType w:val="multilevel"/>
    <w:tmpl w:val="342E334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4" w15:restartNumberingAfterBreak="0">
    <w:nsid w:val="31C4755A"/>
    <w:multiLevelType w:val="hybridMultilevel"/>
    <w:tmpl w:val="BA5C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D3C"/>
    <w:multiLevelType w:val="multilevel"/>
    <w:tmpl w:val="DE447AA2"/>
    <w:lvl w:ilvl="0">
      <w:numFmt w:val="bullet"/>
      <w:lvlText w:val="•"/>
      <w:lvlJc w:val="left"/>
      <w:rPr>
        <w:color w:val="323232"/>
        <w:position w:val="0"/>
        <w:u w:val="none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323232"/>
        <w:position w:val="0"/>
        <w:u w:val="none"/>
      </w:rPr>
    </w:lvl>
  </w:abstractNum>
  <w:abstractNum w:abstractNumId="6" w15:restartNumberingAfterBreak="0">
    <w:nsid w:val="68D579F2"/>
    <w:multiLevelType w:val="hybridMultilevel"/>
    <w:tmpl w:val="1BB0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B4F0EE6"/>
    <w:multiLevelType w:val="multilevel"/>
    <w:tmpl w:val="81C276E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abstractNum w:abstractNumId="9" w15:restartNumberingAfterBreak="0">
    <w:nsid w:val="78FC2590"/>
    <w:multiLevelType w:val="hybridMultilevel"/>
    <w:tmpl w:val="9DC0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30F30"/>
    <w:multiLevelType w:val="multilevel"/>
    <w:tmpl w:val="B2B699FA"/>
    <w:styleLink w:val="List0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850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13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7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170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1984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2268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4535"/>
        </w:tabs>
        <w:ind w:left="2551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5102"/>
        </w:tabs>
        <w:ind w:left="2835" w:hanging="283"/>
      </w:pPr>
      <w:rPr>
        <w:rFonts w:ascii="TeX Gyre Adventor" w:eastAsia="TeX Gyre Adventor" w:hAnsi="TeX Gyre Adventor" w:cs="TeX Gyre Adventor"/>
        <w:color w:val="323232"/>
        <w:position w:val="0"/>
        <w:sz w:val="24"/>
        <w:szCs w:val="24"/>
        <w:rtl w:val="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48"/>
    <w:rsid w:val="00004A11"/>
    <w:rsid w:val="000336BA"/>
    <w:rsid w:val="000674EF"/>
    <w:rsid w:val="000F5A78"/>
    <w:rsid w:val="00116973"/>
    <w:rsid w:val="00167E39"/>
    <w:rsid w:val="00177B4A"/>
    <w:rsid w:val="001904A1"/>
    <w:rsid w:val="001C0C72"/>
    <w:rsid w:val="001C0EF7"/>
    <w:rsid w:val="001D5BF6"/>
    <w:rsid w:val="001E5F68"/>
    <w:rsid w:val="001F14A6"/>
    <w:rsid w:val="002019E6"/>
    <w:rsid w:val="002C0532"/>
    <w:rsid w:val="002C2F0D"/>
    <w:rsid w:val="002D4243"/>
    <w:rsid w:val="002E6E33"/>
    <w:rsid w:val="003271BA"/>
    <w:rsid w:val="00333B75"/>
    <w:rsid w:val="003372BB"/>
    <w:rsid w:val="00352DEF"/>
    <w:rsid w:val="00363D48"/>
    <w:rsid w:val="003759BB"/>
    <w:rsid w:val="003779A2"/>
    <w:rsid w:val="0038644F"/>
    <w:rsid w:val="003D6933"/>
    <w:rsid w:val="003E011B"/>
    <w:rsid w:val="003E07E7"/>
    <w:rsid w:val="0040691B"/>
    <w:rsid w:val="00407809"/>
    <w:rsid w:val="004332B5"/>
    <w:rsid w:val="00436BFB"/>
    <w:rsid w:val="00465CD0"/>
    <w:rsid w:val="00496B7B"/>
    <w:rsid w:val="004D76CF"/>
    <w:rsid w:val="005313D2"/>
    <w:rsid w:val="00535ADE"/>
    <w:rsid w:val="005B50FF"/>
    <w:rsid w:val="005D6613"/>
    <w:rsid w:val="006068BA"/>
    <w:rsid w:val="00620273"/>
    <w:rsid w:val="006256E3"/>
    <w:rsid w:val="00636BBC"/>
    <w:rsid w:val="006639F1"/>
    <w:rsid w:val="00690AB1"/>
    <w:rsid w:val="006A6614"/>
    <w:rsid w:val="007765C6"/>
    <w:rsid w:val="00784D52"/>
    <w:rsid w:val="007959DB"/>
    <w:rsid w:val="007A44F7"/>
    <w:rsid w:val="007B382D"/>
    <w:rsid w:val="007C022A"/>
    <w:rsid w:val="007D1E14"/>
    <w:rsid w:val="007D4435"/>
    <w:rsid w:val="007E64B4"/>
    <w:rsid w:val="0083427E"/>
    <w:rsid w:val="00857E1D"/>
    <w:rsid w:val="008A1D52"/>
    <w:rsid w:val="008A6210"/>
    <w:rsid w:val="008C562B"/>
    <w:rsid w:val="008E1424"/>
    <w:rsid w:val="00903A8C"/>
    <w:rsid w:val="0090422A"/>
    <w:rsid w:val="00933AEE"/>
    <w:rsid w:val="00933B72"/>
    <w:rsid w:val="00982E4B"/>
    <w:rsid w:val="00987E0B"/>
    <w:rsid w:val="009924B9"/>
    <w:rsid w:val="009925D4"/>
    <w:rsid w:val="009A2DCB"/>
    <w:rsid w:val="009B56FA"/>
    <w:rsid w:val="009D5364"/>
    <w:rsid w:val="00A03511"/>
    <w:rsid w:val="00A1318A"/>
    <w:rsid w:val="00A35756"/>
    <w:rsid w:val="00A36C5C"/>
    <w:rsid w:val="00AC320E"/>
    <w:rsid w:val="00AC340D"/>
    <w:rsid w:val="00AD6350"/>
    <w:rsid w:val="00B11FBD"/>
    <w:rsid w:val="00B47BE6"/>
    <w:rsid w:val="00B65E6E"/>
    <w:rsid w:val="00BA5CB2"/>
    <w:rsid w:val="00BD2A14"/>
    <w:rsid w:val="00BE5F25"/>
    <w:rsid w:val="00BE79EC"/>
    <w:rsid w:val="00BF38DA"/>
    <w:rsid w:val="00C0093A"/>
    <w:rsid w:val="00C513AB"/>
    <w:rsid w:val="00CB1401"/>
    <w:rsid w:val="00CB764C"/>
    <w:rsid w:val="00CE6627"/>
    <w:rsid w:val="00CE7947"/>
    <w:rsid w:val="00D82BB4"/>
    <w:rsid w:val="00E3013D"/>
    <w:rsid w:val="00E554BC"/>
    <w:rsid w:val="00E74BFB"/>
    <w:rsid w:val="00E7566B"/>
    <w:rsid w:val="00E77403"/>
    <w:rsid w:val="00EA1F9B"/>
    <w:rsid w:val="00F02467"/>
    <w:rsid w:val="00F103E4"/>
    <w:rsid w:val="00F40FE0"/>
    <w:rsid w:val="00F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F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01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1">
    <w:name w:val="Style1"/>
    <w:basedOn w:val="Normal"/>
    <w:link w:val="Style1Char"/>
    <w:qFormat/>
    <w:rsid w:val="003E011B"/>
    <w:pPr>
      <w:shd w:val="clear" w:color="auto" w:fill="E0E0E0"/>
      <w:spacing w:after="0" w:line="240" w:lineRule="auto"/>
    </w:pPr>
    <w:rPr>
      <w:rFonts w:ascii="Gill Sans MT" w:eastAsia="Times New Roman" w:hAnsi="Gill Sans MT" w:cs="Arial"/>
      <w:b/>
      <w:lang w:eastAsia="en-US"/>
    </w:rPr>
  </w:style>
  <w:style w:type="paragraph" w:styleId="PlainText">
    <w:name w:val="Plain Text"/>
    <w:basedOn w:val="Normal"/>
    <w:link w:val="PlainTextChar"/>
    <w:rsid w:val="003E0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E011B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3E011B"/>
    <w:rPr>
      <w:rFonts w:ascii="Gill Sans MT" w:eastAsia="Times New Roman" w:hAnsi="Gill Sans MT" w:cs="Arial"/>
      <w:b/>
      <w:shd w:val="clear" w:color="auto" w:fill="E0E0E0"/>
      <w:lang w:eastAsia="en-US"/>
    </w:rPr>
  </w:style>
  <w:style w:type="paragraph" w:styleId="BodyTextIndent2">
    <w:name w:val="Body Text Indent 2"/>
    <w:basedOn w:val="Normal"/>
    <w:link w:val="BodyTextIndent2Char"/>
    <w:rsid w:val="003E011B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011B"/>
    <w:rPr>
      <w:rFonts w:ascii="Arial" w:eastAsia="Times New Roman" w:hAnsi="Arial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3E011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011B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E64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7E64B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1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1BA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1D5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numbering" w:customStyle="1" w:styleId="List0">
    <w:name w:val="List 0"/>
    <w:basedOn w:val="NoList"/>
    <w:rsid w:val="001D5BF6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33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B75"/>
  </w:style>
  <w:style w:type="paragraph" w:customStyle="1" w:styleId="Bullets">
    <w:name w:val="Bullets"/>
    <w:basedOn w:val="BodyTextIndent"/>
    <w:rsid w:val="00333B75"/>
    <w:pPr>
      <w:widowControl w:val="0"/>
      <w:numPr>
        <w:numId w:val="11"/>
      </w:numPr>
      <w:tabs>
        <w:tab w:val="clear" w:pos="1584"/>
        <w:tab w:val="num" w:pos="360"/>
        <w:tab w:val="num" w:pos="567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rsid w:val="003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F5F0D931</Template>
  <TotalTime>0</TotalTime>
  <Pages>4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rachel.macfarlane</dc:creator>
  <cp:lastModifiedBy>Clare Dooks</cp:lastModifiedBy>
  <cp:revision>2</cp:revision>
  <dcterms:created xsi:type="dcterms:W3CDTF">2018-01-24T17:07:00Z</dcterms:created>
  <dcterms:modified xsi:type="dcterms:W3CDTF">2018-01-24T17:07:00Z</dcterms:modified>
</cp:coreProperties>
</file>