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3A" w:rsidRDefault="002E3A3A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398A27" wp14:editId="2175B0A5">
            <wp:simplePos x="0" y="0"/>
            <wp:positionH relativeFrom="column">
              <wp:posOffset>-597877</wp:posOffset>
            </wp:positionH>
            <wp:positionV relativeFrom="paragraph">
              <wp:posOffset>-580293</wp:posOffset>
            </wp:positionV>
            <wp:extent cx="4431177" cy="949569"/>
            <wp:effectExtent l="0" t="0" r="762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743" cy="955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A3A" w:rsidRDefault="002E3A3A">
      <w:r w:rsidRPr="002E3A3A">
        <w:rPr>
          <w:noProof/>
          <w:sz w:val="72"/>
          <w:szCs w:val="72"/>
          <w:lang w:eastAsia="en-GB"/>
        </w:rPr>
        <mc:AlternateContent>
          <mc:Choice Requires="wpg">
            <w:drawing>
              <wp:anchor distT="0" distB="0" distL="457200" distR="457200" simplePos="0" relativeHeight="251663360" behindDoc="0" locked="0" layoutInCell="1" allowOverlap="1" wp14:anchorId="66366B8F" wp14:editId="50C94176">
                <wp:simplePos x="0" y="0"/>
                <wp:positionH relativeFrom="margin">
                  <wp:posOffset>-105508</wp:posOffset>
                </wp:positionH>
                <wp:positionV relativeFrom="margin">
                  <wp:posOffset>492369</wp:posOffset>
                </wp:positionV>
                <wp:extent cx="926067" cy="13310870"/>
                <wp:effectExtent l="0" t="0" r="7620" b="5080"/>
                <wp:wrapNone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067" cy="13310870"/>
                          <a:chOff x="0" y="0"/>
                          <a:chExt cx="2230438" cy="8229600"/>
                        </a:xfrm>
                      </wpg:grpSpPr>
                      <wpg:grpSp>
                        <wpg:cNvPr id="87" name="Group 87"/>
                        <wpg:cNvGrpSpPr/>
                        <wpg:grpSpPr>
                          <a:xfrm>
                            <a:off x="0" y="0"/>
                            <a:ext cx="2230438" cy="8229600"/>
                            <a:chOff x="0" y="0"/>
                            <a:chExt cx="2230438" cy="8229600"/>
                          </a:xfrm>
                        </wpg:grpSpPr>
                        <wps:wsp>
                          <wps:cNvPr id="88" name="Rectangle 88"/>
                          <wps:cNvSpPr/>
                          <wps:spPr>
                            <a:xfrm>
                              <a:off x="0" y="0"/>
                              <a:ext cx="2228850" cy="822960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10000">
                                  <a:schemeClr val="dk2">
                                    <a:tint val="97000"/>
                                    <a:hueMod val="92000"/>
                                    <a:satMod val="169000"/>
                                    <a:lumMod val="164000"/>
                                  </a:schemeClr>
                                </a:gs>
                                <a:gs pos="100000">
                                  <a:schemeClr val="dk2">
                                    <a:shade val="96000"/>
                                    <a:satMod val="120000"/>
                                    <a:lumMod val="90000"/>
                                  </a:schemeClr>
                                </a:gs>
                              </a:gsLst>
                              <a:lin ang="6120000" scaled="1"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89" name="Group 68"/>
                          <wpg:cNvGrpSpPr/>
                          <wpg:grpSpPr>
                            <a:xfrm>
                              <a:off x="523875" y="3705225"/>
                              <a:ext cx="1706563" cy="2278063"/>
                              <a:chOff x="0" y="0"/>
                              <a:chExt cx="1706563" cy="2278063"/>
                            </a:xfrm>
                            <a:solidFill>
                              <a:schemeClr val="bg2">
                                <a:lumMod val="50000"/>
                              </a:schemeClr>
                            </a:solidFill>
                          </wpg:grpSpPr>
                          <wps:wsp>
                            <wps:cNvPr id="90" name="Freeform 90"/>
                            <wps:cNvSpPr>
                              <a:spLocks/>
                            </wps:cNvSpPr>
                            <wps:spPr bwMode="auto">
                              <a:xfrm>
                                <a:off x="986773" y="1944291"/>
                                <a:ext cx="7938" cy="6350"/>
                              </a:xfrm>
                              <a:custGeom>
                                <a:avLst/>
                                <a:gdLst>
                                  <a:gd name="T0" fmla="*/ 0 w 5"/>
                                  <a:gd name="T1" fmla="*/ 4 h 4"/>
                                  <a:gd name="T2" fmla="*/ 5 w 5"/>
                                  <a:gd name="T3" fmla="*/ 4 h 4"/>
                                  <a:gd name="T4" fmla="*/ 5 w 5"/>
                                  <a:gd name="T5" fmla="*/ 0 h 4"/>
                                  <a:gd name="T6" fmla="*/ 0 w 5"/>
                                  <a:gd name="T7" fmla="*/ 4 h 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" h="4">
                                    <a:moveTo>
                                      <a:pt x="0" y="4"/>
                                    </a:moveTo>
                                    <a:lnTo>
                                      <a:pt x="5" y="4"/>
                                    </a:lnTo>
                                    <a:lnTo>
                                      <a:pt x="5" y="0"/>
                                    </a:lnTo>
                                    <a:lnTo>
                                      <a:pt x="0" y="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9 h 1085"/>
                                  <a:gd name="T2" fmla="*/ 1075 w 1075"/>
                                  <a:gd name="T3" fmla="*/ 0 h 1085"/>
                                  <a:gd name="T4" fmla="*/ 0 w 1075"/>
                                  <a:gd name="T5" fmla="*/ 1075 h 1085"/>
                                  <a:gd name="T6" fmla="*/ 0 w 1075"/>
                                  <a:gd name="T7" fmla="*/ 1080 h 1085"/>
                                  <a:gd name="T8" fmla="*/ 0 w 1075"/>
                                  <a:gd name="T9" fmla="*/ 1085 h 1085"/>
                                  <a:gd name="T10" fmla="*/ 1075 w 1075"/>
                                  <a:gd name="T11" fmla="*/ 9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9"/>
                                    </a:moveTo>
                                    <a:lnTo>
                                      <a:pt x="1075" y="0"/>
                                    </a:lnTo>
                                    <a:lnTo>
                                      <a:pt x="0" y="1075"/>
                                    </a:lnTo>
                                    <a:lnTo>
                                      <a:pt x="0" y="1080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2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0" y="241300"/>
                                <a:ext cx="1706563" cy="172878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9"/>
                                  <a:gd name="T2" fmla="*/ 0 w 1075"/>
                                  <a:gd name="T3" fmla="*/ 1080 h 1089"/>
                                  <a:gd name="T4" fmla="*/ 0 w 1075"/>
                                  <a:gd name="T5" fmla="*/ 1089 h 1089"/>
                                  <a:gd name="T6" fmla="*/ 1075 w 1075"/>
                                  <a:gd name="T7" fmla="*/ 9 h 1089"/>
                                  <a:gd name="T8" fmla="*/ 1075 w 1075"/>
                                  <a:gd name="T9" fmla="*/ 0 h 10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9">
                                    <a:moveTo>
                                      <a:pt x="1075" y="0"/>
                                    </a:moveTo>
                                    <a:lnTo>
                                      <a:pt x="0" y="1080"/>
                                    </a:lnTo>
                                    <a:lnTo>
                                      <a:pt x="0" y="1089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3" name="Freeform 93"/>
                            <wps:cNvSpPr>
                              <a:spLocks/>
                            </wps:cNvSpPr>
                            <wps:spPr bwMode="auto">
                              <a:xfrm>
                                <a:off x="0" y="1095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94"/>
                                  <a:gd name="T2" fmla="*/ 0 w 1075"/>
                                  <a:gd name="T3" fmla="*/ 1076 h 1094"/>
                                  <a:gd name="T4" fmla="*/ 0 w 1075"/>
                                  <a:gd name="T5" fmla="*/ 1094 h 1094"/>
                                  <a:gd name="T6" fmla="*/ 1075 w 1075"/>
                                  <a:gd name="T7" fmla="*/ 19 h 1094"/>
                                  <a:gd name="T8" fmla="*/ 1075 w 1075"/>
                                  <a:gd name="T9" fmla="*/ 0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1075" y="0"/>
                                    </a:moveTo>
                                    <a:lnTo>
                                      <a:pt x="0" y="1076"/>
                                    </a:ln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4" name="Freeform 94"/>
                            <wps:cNvSpPr>
                              <a:spLocks/>
                            </wps:cNvSpPr>
                            <wps:spPr bwMode="auto">
                              <a:xfrm>
                                <a:off x="0" y="541338"/>
                                <a:ext cx="1706563" cy="1736725"/>
                              </a:xfrm>
                              <a:custGeom>
                                <a:avLst/>
                                <a:gdLst>
                                  <a:gd name="T0" fmla="*/ 0 w 1075"/>
                                  <a:gd name="T1" fmla="*/ 1076 h 1094"/>
                                  <a:gd name="T2" fmla="*/ 0 w 1075"/>
                                  <a:gd name="T3" fmla="*/ 1094 h 1094"/>
                                  <a:gd name="T4" fmla="*/ 1075 w 1075"/>
                                  <a:gd name="T5" fmla="*/ 19 h 1094"/>
                                  <a:gd name="T6" fmla="*/ 1075 w 1075"/>
                                  <a:gd name="T7" fmla="*/ 0 h 1094"/>
                                  <a:gd name="T8" fmla="*/ 0 w 1075"/>
                                  <a:gd name="T9" fmla="*/ 1076 h 109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94">
                                    <a:moveTo>
                                      <a:pt x="0" y="1076"/>
                                    </a:moveTo>
                                    <a:lnTo>
                                      <a:pt x="0" y="1094"/>
                                    </a:lnTo>
                                    <a:lnTo>
                                      <a:pt x="1075" y="19"/>
                                    </a:lnTo>
                                    <a:lnTo>
                                      <a:pt x="1075" y="0"/>
                                    </a:lnTo>
                                    <a:lnTo>
                                      <a:pt x="0" y="107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5" name="Freeform 95"/>
                            <wps:cNvSpPr>
                              <a:spLocks/>
                            </wps:cNvSpPr>
                            <wps:spPr bwMode="auto">
                              <a:xfrm>
                                <a:off x="0" y="168275"/>
                                <a:ext cx="1706563" cy="1722438"/>
                              </a:xfrm>
                              <a:custGeom>
                                <a:avLst/>
                                <a:gdLst>
                                  <a:gd name="T0" fmla="*/ 1075 w 1075"/>
                                  <a:gd name="T1" fmla="*/ 0 h 1085"/>
                                  <a:gd name="T2" fmla="*/ 0 w 1075"/>
                                  <a:gd name="T3" fmla="*/ 1075 h 1085"/>
                                  <a:gd name="T4" fmla="*/ 0 w 1075"/>
                                  <a:gd name="T5" fmla="*/ 1085 h 1085"/>
                                  <a:gd name="T6" fmla="*/ 1075 w 1075"/>
                                  <a:gd name="T7" fmla="*/ 9 h 1085"/>
                                  <a:gd name="T8" fmla="*/ 1075 w 1075"/>
                                  <a:gd name="T9" fmla="*/ 0 h 10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075" h="1085">
                                    <a:moveTo>
                                      <a:pt x="1075" y="0"/>
                                    </a:moveTo>
                                    <a:lnTo>
                                      <a:pt x="0" y="1075"/>
                                    </a:lnTo>
                                    <a:lnTo>
                                      <a:pt x="0" y="1085"/>
                                    </a:lnTo>
                                    <a:lnTo>
                                      <a:pt x="1075" y="9"/>
                                    </a:lnTo>
                                    <a:lnTo>
                                      <a:pt x="107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  <wpg:grpSp>
                          <wpg:cNvPr id="96" name="Group 3"/>
                          <wpg:cNvGrpSpPr/>
                          <wpg:grpSpPr>
                            <a:xfrm>
                              <a:off x="904875" y="0"/>
                              <a:ext cx="1323975" cy="1371600"/>
                              <a:chOff x="0" y="0"/>
                              <a:chExt cx="1325563" cy="1370013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97" name="Freeform 97"/>
                            <wps:cNvSpPr>
                              <a:spLocks/>
                            </wps:cNvSpPr>
                            <wps:spPr bwMode="auto">
                              <a:xfrm>
                                <a:off x="461962" y="0"/>
                                <a:ext cx="863600" cy="865188"/>
                              </a:xfrm>
                              <a:custGeom>
                                <a:avLst/>
                                <a:gdLst>
                                  <a:gd name="T0" fmla="*/ 0 w 544"/>
                                  <a:gd name="T1" fmla="*/ 545 h 545"/>
                                  <a:gd name="T2" fmla="*/ 0 w 544"/>
                                  <a:gd name="T3" fmla="*/ 545 h 545"/>
                                  <a:gd name="T4" fmla="*/ 540 w 544"/>
                                  <a:gd name="T5" fmla="*/ 0 h 545"/>
                                  <a:gd name="T6" fmla="*/ 544 w 544"/>
                                  <a:gd name="T7" fmla="*/ 5 h 545"/>
                                  <a:gd name="T8" fmla="*/ 0 w 544"/>
                                  <a:gd name="T9" fmla="*/ 545 h 5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44" h="545">
                                    <a:moveTo>
                                      <a:pt x="0" y="545"/>
                                    </a:moveTo>
                                    <a:lnTo>
                                      <a:pt x="0" y="545"/>
                                    </a:lnTo>
                                    <a:lnTo>
                                      <a:pt x="540" y="0"/>
                                    </a:lnTo>
                                    <a:lnTo>
                                      <a:pt x="544" y="5"/>
                                    </a:lnTo>
                                    <a:lnTo>
                                      <a:pt x="0" y="54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8" name="Freeform 98"/>
                            <wps:cNvSpPr>
                              <a:spLocks/>
                            </wps:cNvSpPr>
                            <wps:spPr bwMode="auto">
                              <a:xfrm>
                                <a:off x="241300" y="73025"/>
                                <a:ext cx="1084263" cy="1077913"/>
                              </a:xfrm>
                              <a:custGeom>
                                <a:avLst/>
                                <a:gdLst>
                                  <a:gd name="T0" fmla="*/ 0 w 683"/>
                                  <a:gd name="T1" fmla="*/ 679 h 679"/>
                                  <a:gd name="T2" fmla="*/ 0 w 683"/>
                                  <a:gd name="T3" fmla="*/ 679 h 679"/>
                                  <a:gd name="T4" fmla="*/ 679 w 683"/>
                                  <a:gd name="T5" fmla="*/ 0 h 679"/>
                                  <a:gd name="T6" fmla="*/ 683 w 683"/>
                                  <a:gd name="T7" fmla="*/ 0 h 679"/>
                                  <a:gd name="T8" fmla="*/ 0 w 683"/>
                                  <a:gd name="T9" fmla="*/ 679 h 67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3" h="679">
                                    <a:moveTo>
                                      <a:pt x="0" y="679"/>
                                    </a:moveTo>
                                    <a:lnTo>
                                      <a:pt x="0" y="679"/>
                                    </a:lnTo>
                                    <a:lnTo>
                                      <a:pt x="679" y="0"/>
                                    </a:lnTo>
                                    <a:lnTo>
                                      <a:pt x="683" y="0"/>
                                    </a:lnTo>
                                    <a:lnTo>
                                      <a:pt x="0" y="67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99" name="Freeform 99"/>
                            <wps:cNvSpPr>
                              <a:spLocks/>
                            </wps:cNvSpPr>
                            <wps:spPr bwMode="auto">
                              <a:xfrm>
                                <a:off x="257175" y="36512"/>
                                <a:ext cx="1068388" cy="1062038"/>
                              </a:xfrm>
                              <a:custGeom>
                                <a:avLst/>
                                <a:gdLst>
                                  <a:gd name="T0" fmla="*/ 4 w 673"/>
                                  <a:gd name="T1" fmla="*/ 669 h 669"/>
                                  <a:gd name="T2" fmla="*/ 0 w 673"/>
                                  <a:gd name="T3" fmla="*/ 669 h 669"/>
                                  <a:gd name="T4" fmla="*/ 669 w 673"/>
                                  <a:gd name="T5" fmla="*/ 0 h 669"/>
                                  <a:gd name="T6" fmla="*/ 673 w 673"/>
                                  <a:gd name="T7" fmla="*/ 0 h 669"/>
                                  <a:gd name="T8" fmla="*/ 4 w 673"/>
                                  <a:gd name="T9" fmla="*/ 669 h 6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73" h="669">
                                    <a:moveTo>
                                      <a:pt x="4" y="669"/>
                                    </a:moveTo>
                                    <a:lnTo>
                                      <a:pt x="0" y="669"/>
                                    </a:lnTo>
                                    <a:lnTo>
                                      <a:pt x="669" y="0"/>
                                    </a:lnTo>
                                    <a:lnTo>
                                      <a:pt x="673" y="0"/>
                                    </a:lnTo>
                                    <a:lnTo>
                                      <a:pt x="4" y="66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0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373062" y="153987"/>
                                <a:ext cx="952500" cy="952500"/>
                              </a:xfrm>
                              <a:custGeom>
                                <a:avLst/>
                                <a:gdLst>
                                  <a:gd name="T0" fmla="*/ 5 w 600"/>
                                  <a:gd name="T1" fmla="*/ 600 h 600"/>
                                  <a:gd name="T2" fmla="*/ 0 w 600"/>
                                  <a:gd name="T3" fmla="*/ 595 h 600"/>
                                  <a:gd name="T4" fmla="*/ 596 w 600"/>
                                  <a:gd name="T5" fmla="*/ 0 h 600"/>
                                  <a:gd name="T6" fmla="*/ 600 w 600"/>
                                  <a:gd name="T7" fmla="*/ 5 h 600"/>
                                  <a:gd name="T8" fmla="*/ 5 w 600"/>
                                  <a:gd name="T9" fmla="*/ 600 h 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0" h="600">
                                    <a:moveTo>
                                      <a:pt x="5" y="600"/>
                                    </a:moveTo>
                                    <a:lnTo>
                                      <a:pt x="0" y="595"/>
                                    </a:lnTo>
                                    <a:lnTo>
                                      <a:pt x="596" y="0"/>
                                    </a:lnTo>
                                    <a:lnTo>
                                      <a:pt x="600" y="5"/>
                                    </a:lnTo>
                                    <a:lnTo>
                                      <a:pt x="5" y="60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01" name="Freeform 101"/>
                            <wps:cNvSpPr>
                              <a:spLocks/>
                            </wps:cNvSpPr>
                            <wps:spPr bwMode="auto">
                              <a:xfrm>
                                <a:off x="0" y="50800"/>
                                <a:ext cx="1325563" cy="1319213"/>
                              </a:xfrm>
                              <a:custGeom>
                                <a:avLst/>
                                <a:gdLst>
                                  <a:gd name="T0" fmla="*/ 5 w 835"/>
                                  <a:gd name="T1" fmla="*/ 831 h 831"/>
                                  <a:gd name="T2" fmla="*/ 0 w 835"/>
                                  <a:gd name="T3" fmla="*/ 831 h 831"/>
                                  <a:gd name="T4" fmla="*/ 831 w 835"/>
                                  <a:gd name="T5" fmla="*/ 0 h 831"/>
                                  <a:gd name="T6" fmla="*/ 835 w 835"/>
                                  <a:gd name="T7" fmla="*/ 0 h 831"/>
                                  <a:gd name="T8" fmla="*/ 5 w 835"/>
                                  <a:gd name="T9" fmla="*/ 831 h 8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35" h="831">
                                    <a:moveTo>
                                      <a:pt x="5" y="831"/>
                                    </a:moveTo>
                                    <a:lnTo>
                                      <a:pt x="0" y="831"/>
                                    </a:lnTo>
                                    <a:lnTo>
                                      <a:pt x="831" y="0"/>
                                    </a:lnTo>
                                    <a:lnTo>
                                      <a:pt x="835" y="0"/>
                                    </a:lnTo>
                                    <a:lnTo>
                                      <a:pt x="5" y="8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/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02" name="Text Box 102"/>
                        <wps:cNvSpPr txBox="1"/>
                        <wps:spPr>
                          <a:xfrm>
                            <a:off x="0" y="0"/>
                            <a:ext cx="2228850" cy="8229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1E0C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2E3A3A">
                                <w:rPr>
                                  <w:sz w:val="144"/>
                                  <w:szCs w:val="144"/>
                                </w:rPr>
                                <w:t xml:space="preserve">1  </w:t>
                              </w:r>
                              <w:r>
                                <w:rPr>
                                  <w:sz w:val="144"/>
                                  <w:szCs w:val="144"/>
                                </w:rPr>
                                <w:t xml:space="preserve">   </w:t>
                              </w:r>
                              <w:r w:rsidRPr="002E3A3A">
                                <w:rPr>
                                  <w:sz w:val="144"/>
                                  <w:szCs w:val="144"/>
                                </w:rPr>
                                <w:t xml:space="preserve">   </w:t>
                              </w:r>
                            </w:p>
                            <w:p w:rsidR="002E3A3A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</w:p>
                            <w:p w:rsidR="002E3A3A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2E3A3A">
                                <w:rPr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  <w:p w:rsidR="002E3A3A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</w:p>
                            <w:p w:rsidR="002E3A3A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  <w:r w:rsidRPr="002E3A3A">
                                <w:rPr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  <w:p w:rsidR="002E3A3A" w:rsidRPr="002E3A3A" w:rsidRDefault="002E3A3A">
                              <w:pPr>
                                <w:rPr>
                                  <w:sz w:val="144"/>
                                  <w:szCs w:val="144"/>
                                </w:rPr>
                              </w:pPr>
                            </w:p>
                            <w:p w:rsidR="002E3A3A" w:rsidRPr="002E3A3A" w:rsidRDefault="002E3A3A">
                              <w:pPr>
                                <w:rPr>
                                  <w:color w:val="FFFFFF" w:themeColor="background1"/>
                                  <w:sz w:val="144"/>
                                  <w:szCs w:val="144"/>
                                </w:rPr>
                              </w:pPr>
                              <w:r w:rsidRPr="002E3A3A">
                                <w:rPr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228600" tIns="1600200" rIns="228600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366B8F" id="Group 86" o:spid="_x0000_s1026" style="position:absolute;margin-left:-8.3pt;margin-top:38.75pt;width:72.9pt;height:1048.1pt;z-index:251663360;mso-wrap-distance-left:36pt;mso-wrap-distance-right:36pt;mso-position-horizontal-relative:margin;mso-position-vertical-relative:margin;mso-width-relative:margin;mso-height-relative:margin" coordsize="22304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">
                <v:group id="Group 87" o:spid="_x0000_s1027" style="position:absolute;width:22304;height:82296" coordsize="22304,822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rect id="Rectangle 88" o:spid="_x0000_s1028" style="position:absolute;width:22288;height:822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fXcL8A&#10;AADbAAAADwAAAGRycy9kb3ducmV2LnhtbERPy4rCMBTdD/gP4QruxlQFlWoUKch0I/j6gGtzbYPN&#10;TW0yWufrJwvB5eG8l+vO1uJBrTeOFYyGCQjiwmnDpYLzafs9B+EDssbaMSl4kYf1qve1xFS7Jx/o&#10;cQyliCHsU1RQhdCkUvqiIot+6BriyF1dazFE2JZSt/iM4baW4ySZSouGY0OFDWUVFbfjr1WQczPJ&#10;s+xm//bmch/j9vJjdjOlBv1uswARqAsf8dudawXzODZ+iT9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J9dwvwAAANsAAAAPAAAAAAAAAAAAAAAAAJgCAABkcnMvZG93bnJl&#10;di54bWxQSwUGAAAAAAQABAD1AAAAhAMAAAAA&#10;" fillcolor="#485870 [3122]" stroked="f" strokeweight="1pt">
                    <v:fill color2="#3d4b5f [2882]" angle="348" colors="0 #88acbb;6554f #88acbb" focus="100%" type="gradient"/>
                  </v:rect>
                  <v:group id="Group 68" o:spid="_x0000_s1029" style="position:absolute;left:5238;top:37052;width:17066;height:22780" coordsize="17065,22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  <v:shape id="Freeform 90" o:spid="_x0000_s1030" style="position:absolute;left:9867;top:19442;width:80;height:6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EdQcAA&#10;AADbAAAADwAAAGRycy9kb3ducmV2LnhtbERPy4rCMBTdC/5DuII7TVWQWo0igjPjYhY+0O21uba1&#10;zU1pMlr/frIQXB7Oe7FqTSUe1LjCsoLRMAJBnFpdcKbgdNwOYhDOI2usLJOCFzlYLbudBSbaPnlP&#10;j4PPRAhhl6CC3Ps6kdKlORl0Q1sTB+5mG4M+wCaTusFnCDeVHEfRVBosODTkWNMmp7Q8/BkFdfl1&#10;yeL7uYrt6bu8vna/WzvRSvV77XoOwlPrP+K3+0crmIX14Uv4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oEdQcAAAADbAAAADwAAAAAAAAAAAAAAAACYAgAAZHJzL2Rvd25y&#10;ZXYueG1sUEsFBgAAAAAEAAQA9QAAAIUDAAAAAA==&#10;" path="m,4r5,l5,,,4xe" filled="f" stroked="f">
                      <v:path arrowok="t" o:connecttype="custom" o:connectlocs="0,6350;7938,6350;7938,0;0,6350" o:connectangles="0,0,0,0"/>
                    </v:shape>
                    <v:shape id="Freeform 91" o:spid="_x0000_s1031" style="position:absolute;width:17065;height:17224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CHcQA&#10;AADbAAAADwAAAGRycy9kb3ducmV2LnhtbESPQWvCQBSE7wX/w/KE3uomhRaNrhKEQpFeEkXw9sg+&#10;k2j2bdzdavLvu4VCj8PMfMOsNoPpxJ2cby0rSGcJCOLK6pZrBYf9x8schA/IGjvLpGAkD5v15GmF&#10;mbYPLuhehlpECPsMFTQh9JmUvmrIoJ/Znjh6Z+sMhihdLbXDR4SbTr4mybs02HJcaLCnbUPVtfw2&#10;CorbzS1G/NpdKuN3pyMWb0leKPU8HfIliEBD+A//tT+1gkUK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tQh3EAAAA2wAAAA8AAAAAAAAAAAAAAAAAmAIAAGRycy9k&#10;b3ducmV2LnhtbFBLBQYAAAAABAAEAPUAAACJAwAAAAA=&#10;" path="m1075,9r,-9l,1075r,5l,1085,1075,9xe" filled="f" stroked="f">
                      <v:path arrowok="t" o:connecttype="custom" o:connectlocs="1706563,14288;1706563,0;0,1706563;0,1714500;0,1722438;1706563,14288" o:connectangles="0,0,0,0,0,0"/>
                    </v:shape>
                    <v:shape id="Freeform 92" o:spid="_x0000_s1032" style="position:absolute;top:2413;width:17065;height:17287;visibility:visible;mso-wrap-style:square;v-text-anchor:top" coordsize="1075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RbMYA&#10;AADbAAAADwAAAGRycy9kb3ducmV2LnhtbESPQWvCQBSE7wX/w/IEL1I3emht6hqiIJZWDyYFr4/s&#10;Mwlm34bsqtFf3y0Uehxm5htmkfSmEVfqXG1ZwXQSgSAurK65VPCdb57nIJxH1thYJgV3cpAsB08L&#10;jLW98YGumS9FgLCLUUHlfRtL6YqKDLqJbYmDd7KdQR9kV0rd4S3ATSNnUfQiDdYcFipsaV1Rcc4u&#10;RsHmfEhpVWzH/fHzsTsdx195s39VajTs03cQnnr/H/5rf2gFbzP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RbMYAAADbAAAADwAAAAAAAAAAAAAAAACYAgAAZHJz&#10;L2Rvd25yZXYueG1sUEsFBgAAAAAEAAQA9QAAAIsDAAAAAA==&#10;" path="m1075,l,1080r,9l1075,9r,-9xe" filled="f" stroked="f">
                      <v:path arrowok="t" o:connecttype="custom" o:connectlocs="1706563,0;0,1714500;0,1728788;1706563,14288;1706563,0" o:connectangles="0,0,0,0,0"/>
                    </v:shape>
                    <v:shape id="Freeform 93" o:spid="_x0000_s1033" style="position:absolute;top:1095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kxsYA&#10;AADbAAAADwAAAGRycy9kb3ducmV2LnhtbESP3UrDQBSE7wXfYTmCd2ajhaJpt0UKRW1p6R9en2aP&#10;2Wj2bJpdk/TtuwXBy2FmvmHG095WoqXGl44VPCYpCOLc6ZILBYf9/OEZhA/IGivHpOBMHqaT25sx&#10;Ztp1vKV2FwoRIewzVGBCqDMpfW7Iok9cTRy9L9dYDFE2hdQNdhFuK/mUpkNpseS4YLCmmaH8Z/dr&#10;FQyXH4Pjuu6O7ffqzZtic/o8hYVS93f96whEoD78h//a71rBywCuX+IPkJ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zkxsYAAADbAAAADwAAAAAAAAAAAAAAAACYAgAAZHJz&#10;L2Rvd25yZXYueG1sUEsFBgAAAAAEAAQA9QAAAIsDAAAAAA==&#10;" path="m1075,l,1076r,18l1075,19r,-19xe" filled="f" stroked="f">
                      <v:path arrowok="t" o:connecttype="custom" o:connectlocs="1706563,0;0,1708150;0,1736725;1706563,30163;1706563,0" o:connectangles="0,0,0,0,0"/>
                    </v:shape>
                    <v:shape id="Freeform 94" o:spid="_x0000_s1034" style="position:absolute;top:5413;width:17065;height:17367;visibility:visible;mso-wrap-style:square;v-text-anchor:top" coordsize="1075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V8ssYA&#10;AADbAAAADwAAAGRycy9kb3ducmV2LnhtbESP3WrCQBSE7wu+w3IE7+qmVqSmrlIEqW1R6g+9PmZP&#10;s6nZszG7TdK3dwuFXg4z8w0zW3S2FA3VvnCs4G6YgCDOnC44V3A8rG4fQPiArLF0TAp+yMNi3ruZ&#10;Yapdyztq9iEXEcI+RQUmhCqV0meGLPqhq4ij9+lqiyHKOpe6xjbCbSlHSTKRFguOCwYrWhrKzvtv&#10;q2Dy9nJ/2lbtqfnaPHuTv18+LuFVqUG/e3oEEagL/+G/9lormI7h90v8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4V8ssYAAADbAAAADwAAAAAAAAAAAAAAAACYAgAAZHJz&#10;L2Rvd25yZXYueG1sUEsFBgAAAAAEAAQA9QAAAIsDAAAAAA==&#10;" path="m,1076r,18l1075,19r,-19l,1076xe" filled="f" stroked="f">
                      <v:path arrowok="t" o:connecttype="custom" o:connectlocs="0,1708150;0,1736725;1706563,30163;1706563,0;0,1708150" o:connectangles="0,0,0,0,0"/>
                    </v:shape>
                    <v:shape id="Freeform 95" o:spid="_x0000_s1035" style="position:absolute;top:1682;width:17065;height:17225;visibility:visible;mso-wrap-style:square;v-text-anchor:top" coordsize="1075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EHsIA&#10;AADbAAAADwAAAGRycy9kb3ducmV2LnhtbESPQYvCMBSE7wv+h/AEb2uq4LJWo4ggiHipK4K3R/Ns&#10;q81LTaLWf28WBI/DzHzDTOetqcWdnK8sKxj0ExDEudUVFwr2f6vvXxA+IGusLZOCJ3mYzzpfU0y1&#10;fXBG910oRISwT1FBGUKTSunzkgz6vm2Io3eyzmCI0hVSO3xEuKnlMEl+pMGK40KJDS1Lyi+7m1GQ&#10;Xa9u/MTt5pwbvzkeMBsli0ypXrddTEAEasMn/G6vtYLxCP6/xB8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kQewgAAANsAAAAPAAAAAAAAAAAAAAAAAJgCAABkcnMvZG93&#10;bnJldi54bWxQSwUGAAAAAAQABAD1AAAAhwMAAAAA&#10;" path="m1075,l,1075r,10l1075,9r,-9xe" filled="f" stroked="f">
                      <v:path arrowok="t" o:connecttype="custom" o:connectlocs="1706563,0;0,1706563;0,1722438;1706563,14288;1706563,0" o:connectangles="0,0,0,0,0"/>
                    </v:shape>
                  </v:group>
                  <v:group id="Group 3" o:spid="_x0000_s1036" style="position:absolute;left:9048;width:13240;height:13716" coordsize="13255,13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97" o:spid="_x0000_s1037" style="position:absolute;left:4619;width:8636;height:8651;visibility:visible;mso-wrap-style:square;v-text-anchor:top" coordsize="544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8peMQA&#10;AADbAAAADwAAAGRycy9kb3ducmV2LnhtbESPQWsCMRSE74X+h/AK3mq2BV27NYpYFEEoanvp7bF5&#10;3SzdvIQk6u6/N4VCj8PMfMPMl73txIVCbB0reBoXIIhrp1tuFHx+bB5nIGJC1tg5JgUDRVgu7u/m&#10;WGl35SNdTqkRGcKxQgUmJV9JGWtDFuPYeeLsfbtgMWUZGqkDXjPcdvK5KKbSYst5waCntaH653S2&#10;CuSXH6b7N7/dDeVkfz5sy8G8B6VGD/3qFUSiPv2H/9o7reClhN8v+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/KXjEAAAA2wAAAA8AAAAAAAAAAAAAAAAAmAIAAGRycy9k&#10;b3ducmV2LnhtbFBLBQYAAAAABAAEAPUAAACJAwAAAAA=&#10;" path="m,545r,l540,r4,5l,545xe" filled="f" stroked="f">
                      <v:path arrowok="t" o:connecttype="custom" o:connectlocs="0,865188;0,865188;857250,0;863600,7938;0,865188" o:connectangles="0,0,0,0,0"/>
                    </v:shape>
                    <v:shape id="Freeform 98" o:spid="_x0000_s1038" style="position:absolute;left:2413;top:730;width:10842;height:10779;visibility:visible;mso-wrap-style:square;v-text-anchor:top" coordsize="683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/msIA&#10;AADbAAAADwAAAGRycy9kb3ducmV2LnhtbERPXWvCMBR9F/Yfwh3sTdNtIlvXVMZAEYShnUMfL81d&#10;U2xuShNt++/Nw8DHw/nOloNtxJU6XztW8DxLQBCXTtdcKTj8rKZvIHxA1tg4JgUjeVjmD5MMU+16&#10;3tO1CJWIIexTVGBCaFMpfWnIop+5ljhyf66zGCLsKqk77GO4beRLkiykxZpjg8GWvgyV5+JiFewP&#10;r7ty/D7Pt8fTuEY7H397Uyv19Dh8foAINIS7+N+90Qre49j4Jf4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/+awgAAANsAAAAPAAAAAAAAAAAAAAAAAJgCAABkcnMvZG93&#10;bnJldi54bWxQSwUGAAAAAAQABAD1AAAAhwMAAAAA&#10;" path="m,679r,l679,r4,l,679xe" filled="f" stroked="f">
                      <v:path arrowok="t" o:connecttype="custom" o:connectlocs="0,1077913;0,1077913;1077913,0;1084263,0;0,1077913" o:connectangles="0,0,0,0,0"/>
                    </v:shape>
                    <v:shape id="Freeform 99" o:spid="_x0000_s1039" style="position:absolute;left:2571;top:365;width:10684;height:10620;visibility:visible;mso-wrap-style:square;v-text-anchor:top" coordsize="673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XZcMA&#10;AADbAAAADwAAAGRycy9kb3ducmV2LnhtbESPQUvDQBSE74L/YXmCN7uxSLGx2xBEi/VkG/X8yD6T&#10;YN7bsLs26b93C4Ueh5n5hlkVE/fqQD50TgzczzJQJLWznTQGPqvXu0dQIaJY7J2QgSMFKNbXVyvM&#10;rRtlR4d9bFSCSMjRQBvjkGsd6pYYw8wNJMn7cZ4xJukbbT2OCc69nmfZQjN2khZaHOi5pfp3/8cG&#10;uHrn+L2Zf1Xb3ctik32M/OBLY25vpvIJVKQpXsLn9ps1sFzC6Uv6AX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mXZcMAAADbAAAADwAAAAAAAAAAAAAAAACYAgAAZHJzL2Rv&#10;d25yZXYueG1sUEsFBgAAAAAEAAQA9QAAAIgDAAAAAA==&#10;" path="m4,669r-4,l669,r4,l4,669xe" filled="f" stroked="f">
                      <v:path arrowok="t" o:connecttype="custom" o:connectlocs="6350,1062038;0,1062038;1062038,0;1068388,0;6350,1062038" o:connectangles="0,0,0,0,0"/>
                    </v:shape>
                    <v:shape id="Freeform 100" o:spid="_x0000_s1040" style="position:absolute;left:3730;top:1539;width:9525;height:9525;visibility:visible;mso-wrap-style:square;v-text-anchor:top" coordsize="600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CfycUA&#10;AADcAAAADwAAAGRycy9kb3ducmV2LnhtbESPQWvCQBCF74X+h2UK3upuK7QSXUUsYlF60IjnITsm&#10;wexsyG6T9N93DoXeZnhv3vtmuR59o3rqYh3YwsvUgCIugqu5tHDJd89zUDEhO2wCk4UfirBePT4s&#10;MXNh4BP151QqCeGYoYUqpTbTOhYVeYzT0BKLdgudxyRrV2rX4SDhvtGvxrxpjzVLQ4UtbSsq7udv&#10;b+F4O7wfvsxu28/2w+wj31zz49xbO3kaNwtQicb0b/67/nSCbwR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J/JxQAAANwAAAAPAAAAAAAAAAAAAAAAAJgCAABkcnMv&#10;ZG93bnJldi54bWxQSwUGAAAAAAQABAD1AAAAigMAAAAA&#10;" path="m5,600l,595,596,r4,5l5,600xe" filled="f" stroked="f">
                      <v:path arrowok="t" o:connecttype="custom" o:connectlocs="7938,952500;0,944563;946150,0;952500,7938;7938,952500" o:connectangles="0,0,0,0,0"/>
                    </v:shape>
                    <v:shape id="Freeform 101" o:spid="_x0000_s1041" style="position:absolute;top:508;width:13255;height:13192;visibility:visible;mso-wrap-style:square;v-text-anchor:top" coordsize="835,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6ZcEA&#10;AADcAAAADwAAAGRycy9kb3ducmV2LnhtbERPTYvCMBC9C/6HMAveNNWDLl2jyIIgirJbBa9DM9sW&#10;m0lNYq3/3iwI3ubxPme+7EwtWnK+sqxgPEpAEOdWV1woOB3Xw08QPiBrrC2Tggd5WC76vTmm2t75&#10;l9osFCKGsE9RQRlCk0rp85IM+pFtiCP3Z53BEKErpHZ4j+GmlpMkmUqDFceGEhv6Lim/ZDejoN3P&#10;2mp3OcvV4ccVmbF4PW23Sg0+utUXiEBdeItf7o2O85Mx/D8TL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OmXBAAAA3AAAAA8AAAAAAAAAAAAAAAAAmAIAAGRycy9kb3du&#10;cmV2LnhtbFBLBQYAAAAABAAEAPUAAACGAwAAAAA=&#10;" path="m5,831r-5,l831,r4,l5,831xe" filled="f" stroked="f">
                      <v:path arrowok="t" o:connecttype="custom" o:connectlocs="7938,1319213;0,1319213;1319213,0;1325563,0;7938,1319213" o:connectangles="0,0,0,0,0"/>
                    </v:shape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42" type="#_x0000_t202" style="position:absolute;width:22288;height:8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HPsMEA&#10;AADcAAAADwAAAGRycy9kb3ducmV2LnhtbERPTWvCQBC9F/oflhG8lLrbFIpEV7ElBekt0d7H7JhE&#10;s7Mhu03Sf98VhN7m8T5nvZ1sKwbqfeNYw8tCgSAunWm40nA8fD4vQfiAbLB1TBp+ycN28/iwxtS4&#10;kXMailCJGMI+RQ11CF0qpS9rsugXriOO3Nn1FkOEfSVNj2MMt61MlHqTFhuODTV29FFTeS1+rIbq&#10;+3Sm47vL5OBe1UV9ZU+UZ1rPZ9NuBSLQFP7Fd/fexPkqgdsz8QK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1hz7DBAAAA3AAAAA8AAAAAAAAAAAAAAAAAmAIAAGRycy9kb3du&#10;cmV2LnhtbFBLBQYAAAAABAAEAPUAAACGAwAAAAA=&#10;" filled="f" stroked="f" strokeweight=".5pt">
                  <v:textbox inset="18pt,126pt,18pt,18pt">
                    <w:txbxContent>
                      <w:p w:rsidR="00511E0C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  <w:r w:rsidRPr="002E3A3A">
                          <w:rPr>
                            <w:sz w:val="144"/>
                            <w:szCs w:val="144"/>
                          </w:rPr>
                          <w:t xml:space="preserve">1  </w:t>
                        </w:r>
                        <w:r>
                          <w:rPr>
                            <w:sz w:val="144"/>
                            <w:szCs w:val="144"/>
                          </w:rPr>
                          <w:t xml:space="preserve">   </w:t>
                        </w:r>
                        <w:r w:rsidRPr="002E3A3A">
                          <w:rPr>
                            <w:sz w:val="144"/>
                            <w:szCs w:val="144"/>
                          </w:rPr>
                          <w:t xml:space="preserve">   </w:t>
                        </w:r>
                      </w:p>
                      <w:p w:rsidR="002E3A3A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</w:p>
                      <w:p w:rsidR="002E3A3A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  <w:r w:rsidRPr="002E3A3A">
                          <w:rPr>
                            <w:sz w:val="144"/>
                            <w:szCs w:val="144"/>
                          </w:rPr>
                          <w:t>2</w:t>
                        </w:r>
                      </w:p>
                      <w:p w:rsidR="002E3A3A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</w:p>
                      <w:p w:rsidR="002E3A3A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  <w:r w:rsidRPr="002E3A3A">
                          <w:rPr>
                            <w:sz w:val="144"/>
                            <w:szCs w:val="144"/>
                          </w:rPr>
                          <w:t>3</w:t>
                        </w:r>
                      </w:p>
                      <w:p w:rsidR="002E3A3A" w:rsidRPr="002E3A3A" w:rsidRDefault="002E3A3A">
                        <w:pPr>
                          <w:rPr>
                            <w:sz w:val="144"/>
                            <w:szCs w:val="144"/>
                          </w:rPr>
                        </w:pPr>
                      </w:p>
                      <w:p w:rsidR="002E3A3A" w:rsidRPr="002E3A3A" w:rsidRDefault="002E3A3A">
                        <w:pPr>
                          <w:rPr>
                            <w:color w:val="FFFFFF" w:themeColor="background1"/>
                            <w:sz w:val="144"/>
                            <w:szCs w:val="144"/>
                          </w:rPr>
                        </w:pPr>
                        <w:r w:rsidRPr="002E3A3A">
                          <w:rPr>
                            <w:sz w:val="144"/>
                            <w:szCs w:val="144"/>
                          </w:rPr>
                          <w:t>4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>
        <w:t xml:space="preserve">                                                      </w:t>
      </w:r>
    </w:p>
    <w:p w:rsidR="002E3A3A" w:rsidRDefault="002E3A3A"/>
    <w:p w:rsidR="002E3A3A" w:rsidRDefault="002E3A3A"/>
    <w:p w:rsidR="002E3A3A" w:rsidRDefault="002E3A3A"/>
    <w:p w:rsidR="002E3A3A" w:rsidRDefault="002E3A3A"/>
    <w:p w:rsidR="002E3A3A" w:rsidRDefault="00421FF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55A5B6" wp14:editId="3EC30352">
                <wp:simplePos x="0" y="0"/>
                <wp:positionH relativeFrom="column">
                  <wp:posOffset>1020347</wp:posOffset>
                </wp:positionH>
                <wp:positionV relativeFrom="paragraph">
                  <wp:posOffset>214194</wp:posOffset>
                </wp:positionV>
                <wp:extent cx="1037492" cy="1688123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492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21FFF" w:rsidRPr="00421FFF" w:rsidRDefault="00421FFF" w:rsidP="00421FF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5A5B6" id="Text Box 8" o:spid="_x0000_s1043" type="#_x0000_t202" style="position:absolute;margin-left:80.35pt;margin-top:16.85pt;width:81.7pt;height:1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" filled="f" stroked="f">
                <v:fill o:detectmouseclick="t"/>
                <v:textbox>
                  <w:txbxContent>
                    <w:p w:rsidR="00421FFF" w:rsidRPr="00421FFF" w:rsidRDefault="00421FFF" w:rsidP="00421FF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E3A3A" w:rsidRDefault="002E3A3A"/>
    <w:p w:rsidR="002E3A3A" w:rsidRDefault="00421F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3EBE9" wp14:editId="368E0494">
                <wp:simplePos x="0" y="0"/>
                <wp:positionH relativeFrom="column">
                  <wp:posOffset>1898650</wp:posOffset>
                </wp:positionH>
                <wp:positionV relativeFrom="paragraph">
                  <wp:posOffset>246380</wp:posOffset>
                </wp:positionV>
                <wp:extent cx="6610985" cy="702945"/>
                <wp:effectExtent l="0" t="0" r="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3A" w:rsidRPr="00421FFF" w:rsidRDefault="00421FF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421FFF">
                              <w:rPr>
                                <w:b/>
                                <w:sz w:val="72"/>
                                <w:szCs w:val="72"/>
                              </w:rPr>
                              <w:t>t</w:t>
                            </w:r>
                            <w:r w:rsidR="002E3A3A" w:rsidRPr="00421FFF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ate the rule that is being </w:t>
                            </w:r>
                            <w:r w:rsidR="00EC3EE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broken </w:t>
                            </w:r>
                            <w:proofErr w:type="spellStart"/>
                            <w:r w:rsidR="00EC3EE3">
                              <w:rPr>
                                <w:b/>
                                <w:sz w:val="72"/>
                                <w:szCs w:val="72"/>
                              </w:rPr>
                              <w:t>brokenbroke</w:t>
                            </w:r>
                            <w:r w:rsidR="002E3A3A" w:rsidRPr="00421FFF">
                              <w:rPr>
                                <w:b/>
                                <w:sz w:val="72"/>
                                <w:szCs w:val="72"/>
                              </w:rPr>
                              <w:t>broken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EBE9" id="Text Box 2" o:spid="_x0000_s1044" type="#_x0000_t202" style="position:absolute;margin-left:149.5pt;margin-top:19.4pt;width:520.55pt;height:5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" stroked="f">
                <v:textbox>
                  <w:txbxContent>
                    <w:p w:rsidR="002E3A3A" w:rsidRPr="00421FFF" w:rsidRDefault="00421FF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421FFF">
                        <w:rPr>
                          <w:b/>
                          <w:sz w:val="72"/>
                          <w:szCs w:val="72"/>
                        </w:rPr>
                        <w:t>t</w:t>
                      </w:r>
                      <w:r w:rsidR="002E3A3A" w:rsidRPr="00421FFF">
                        <w:rPr>
                          <w:b/>
                          <w:sz w:val="72"/>
                          <w:szCs w:val="72"/>
                        </w:rPr>
                        <w:t xml:space="preserve">ate the rule that is being </w:t>
                      </w:r>
                      <w:r w:rsidR="00EC3EE3">
                        <w:rPr>
                          <w:b/>
                          <w:sz w:val="72"/>
                          <w:szCs w:val="72"/>
                        </w:rPr>
                        <w:t xml:space="preserve">broken </w:t>
                      </w:r>
                      <w:proofErr w:type="spellStart"/>
                      <w:r w:rsidR="00EC3EE3">
                        <w:rPr>
                          <w:b/>
                          <w:sz w:val="72"/>
                          <w:szCs w:val="72"/>
                        </w:rPr>
                        <w:t>brokenbroke</w:t>
                      </w:r>
                      <w:r w:rsidR="002E3A3A" w:rsidRPr="00421FFF">
                        <w:rPr>
                          <w:b/>
                          <w:sz w:val="72"/>
                          <w:szCs w:val="72"/>
                        </w:rPr>
                        <w:t>broken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E3A3A" w:rsidRDefault="002E3A3A">
      <w:r>
        <w:t xml:space="preserve"> </w:t>
      </w:r>
    </w:p>
    <w:p w:rsidR="006E7BAD" w:rsidRPr="002E3A3A" w:rsidRDefault="00774A13">
      <w:pPr>
        <w:rPr>
          <w:sz w:val="72"/>
          <w:szCs w:val="7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29EF5A0" wp14:editId="4741C202">
                <wp:simplePos x="0" y="0"/>
                <wp:positionH relativeFrom="column">
                  <wp:posOffset>1898650</wp:posOffset>
                </wp:positionH>
                <wp:positionV relativeFrom="paragraph">
                  <wp:posOffset>7606030</wp:posOffset>
                </wp:positionV>
                <wp:extent cx="6417945" cy="2760345"/>
                <wp:effectExtent l="0" t="0" r="1905" b="19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945" cy="276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FF" w:rsidRPr="00421FFF" w:rsidRDefault="00774A1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r</w:t>
                            </w:r>
                            <w:r w:rsidR="00421FFF" w:rsidRPr="00421FFF">
                              <w:rPr>
                                <w:b/>
                                <w:sz w:val="56"/>
                                <w:szCs w:val="56"/>
                              </w:rPr>
                              <w:t>ansfer</w:t>
                            </w:r>
                          </w:p>
                          <w:p w:rsidR="00421FFF" w:rsidRPr="00421FFF" w:rsidRDefault="00EC3EE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Enter negative on Progresso</w:t>
                            </w:r>
                          </w:p>
                          <w:p w:rsidR="00421FFF" w:rsidRPr="00421FFF" w:rsidRDefault="00EC3EE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Move to another room in Faculty</w:t>
                            </w:r>
                          </w:p>
                          <w:p w:rsidR="00421FFF" w:rsidRPr="00421FFF" w:rsidRDefault="00EC3EE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Two transfers in one day = 1 day isolation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EF5A0" id="_x0000_s1045" type="#_x0000_t202" style="position:absolute;margin-left:149.5pt;margin-top:598.9pt;width:505.35pt;height:217.3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" stroked="f">
                <v:textbox>
                  <w:txbxContent>
                    <w:p w:rsidR="00421FFF" w:rsidRPr="00421FFF" w:rsidRDefault="00774A1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r</w:t>
                      </w:r>
                      <w:r w:rsidR="00421FFF" w:rsidRPr="00421FFF">
                        <w:rPr>
                          <w:b/>
                          <w:sz w:val="56"/>
                          <w:szCs w:val="56"/>
                        </w:rPr>
                        <w:t>ansfer</w:t>
                      </w:r>
                    </w:p>
                    <w:p w:rsidR="00421FFF" w:rsidRPr="00421FFF" w:rsidRDefault="00EC3EE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Enter negative on Progresso</w:t>
                      </w:r>
                    </w:p>
                    <w:p w:rsidR="00421FFF" w:rsidRPr="00421FFF" w:rsidRDefault="00EC3EE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Move to another room in Faculty</w:t>
                      </w:r>
                    </w:p>
                    <w:p w:rsidR="00421FFF" w:rsidRPr="00421FFF" w:rsidRDefault="00EC3EE3">
                      <w:pPr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Two transfers in one day = 1 day isolation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3218D6" wp14:editId="41EFC6CC">
                <wp:simplePos x="0" y="0"/>
                <wp:positionH relativeFrom="column">
                  <wp:posOffset>1119163</wp:posOffset>
                </wp:positionH>
                <wp:positionV relativeFrom="paragraph">
                  <wp:posOffset>6945093</wp:posOffset>
                </wp:positionV>
                <wp:extent cx="1037492" cy="1688123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492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A13" w:rsidRPr="00421FFF" w:rsidRDefault="00774A13" w:rsidP="00774A1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218D6" id="Text Box 11" o:spid="_x0000_s1046" type="#_x0000_t202" style="position:absolute;margin-left:88.1pt;margin-top:546.85pt;width:81.7pt;height:1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" filled="f" stroked="f">
                <v:fill o:detectmouseclick="t"/>
                <v:textbox>
                  <w:txbxContent>
                    <w:p w:rsidR="00774A13" w:rsidRPr="00421FFF" w:rsidRDefault="00774A13" w:rsidP="00774A1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6AA6005" wp14:editId="71326679">
                <wp:simplePos x="0" y="0"/>
                <wp:positionH relativeFrom="column">
                  <wp:posOffset>2057400</wp:posOffset>
                </wp:positionH>
                <wp:positionV relativeFrom="paragraph">
                  <wp:posOffset>4986020</wp:posOffset>
                </wp:positionV>
                <wp:extent cx="6066155" cy="1428115"/>
                <wp:effectExtent l="0" t="0" r="0" b="6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FF" w:rsidRPr="00774A13" w:rsidRDefault="00421FF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74A13">
                              <w:rPr>
                                <w:b/>
                                <w:sz w:val="72"/>
                                <w:szCs w:val="72"/>
                              </w:rPr>
                              <w:t>pply the sanction</w:t>
                            </w:r>
                          </w:p>
                          <w:p w:rsidR="00421FFF" w:rsidRPr="00774A13" w:rsidRDefault="00421FFF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74A13">
                              <w:rPr>
                                <w:b/>
                                <w:sz w:val="72"/>
                                <w:szCs w:val="72"/>
                              </w:rPr>
                              <w:t xml:space="preserve">Move seats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6005" id="_x0000_s1047" type="#_x0000_t202" style="position:absolute;margin-left:162pt;margin-top:392.6pt;width:477.65pt;height:112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" stroked="f">
                <v:textbox>
                  <w:txbxContent>
                    <w:p w:rsidR="00421FFF" w:rsidRPr="00774A13" w:rsidRDefault="00421FF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74A13">
                        <w:rPr>
                          <w:b/>
                          <w:sz w:val="72"/>
                          <w:szCs w:val="72"/>
                        </w:rPr>
                        <w:t>pply the sanction</w:t>
                      </w:r>
                    </w:p>
                    <w:p w:rsidR="00421FFF" w:rsidRPr="00774A13" w:rsidRDefault="00421FFF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74A13">
                        <w:rPr>
                          <w:b/>
                          <w:sz w:val="72"/>
                          <w:szCs w:val="72"/>
                        </w:rPr>
                        <w:t xml:space="preserve">Move seats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9214D0" wp14:editId="403535EC">
                <wp:simplePos x="0" y="0"/>
                <wp:positionH relativeFrom="column">
                  <wp:posOffset>1128493</wp:posOffset>
                </wp:positionH>
                <wp:positionV relativeFrom="paragraph">
                  <wp:posOffset>4330504</wp:posOffset>
                </wp:positionV>
                <wp:extent cx="1037492" cy="1688123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492" cy="168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A13" w:rsidRPr="00421FFF" w:rsidRDefault="00774A13" w:rsidP="00774A1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214D0" id="Text Box 10" o:spid="_x0000_s1048" type="#_x0000_t202" style="position:absolute;margin-left:88.85pt;margin-top:341pt;width:81.7pt;height:132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" filled="f" stroked="f">
                <v:fill o:detectmouseclick="t"/>
                <v:textbox>
                  <w:txbxContent>
                    <w:p w:rsidR="00774A13" w:rsidRPr="00421FFF" w:rsidRDefault="00774A13" w:rsidP="00774A1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46267B7" wp14:editId="5E31AE2C">
                <wp:simplePos x="0" y="0"/>
                <wp:positionH relativeFrom="column">
                  <wp:posOffset>2162566</wp:posOffset>
                </wp:positionH>
                <wp:positionV relativeFrom="paragraph">
                  <wp:posOffset>2327802</wp:posOffset>
                </wp:positionV>
                <wp:extent cx="6347460" cy="128333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28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FFF" w:rsidRPr="00774A13" w:rsidRDefault="00774A13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774A13">
                              <w:rPr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  <w:r w:rsidR="00421FFF" w:rsidRPr="00774A13">
                              <w:rPr>
                                <w:b/>
                                <w:sz w:val="72"/>
                                <w:szCs w:val="72"/>
                              </w:rPr>
                              <w:t>rn of the consequences if the rule continues to be broken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67B7" id="_x0000_s1049" type="#_x0000_t202" style="position:absolute;margin-left:170.3pt;margin-top:183.3pt;width:499.8pt;height:10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" stroked="f">
                <v:textbox>
                  <w:txbxContent>
                    <w:p w:rsidR="00421FFF" w:rsidRPr="00774A13" w:rsidRDefault="00774A13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774A13">
                        <w:rPr>
                          <w:b/>
                          <w:sz w:val="72"/>
                          <w:szCs w:val="72"/>
                        </w:rPr>
                        <w:t>a</w:t>
                      </w:r>
                      <w:r w:rsidR="00421FFF" w:rsidRPr="00774A13">
                        <w:rPr>
                          <w:b/>
                          <w:sz w:val="72"/>
                          <w:szCs w:val="72"/>
                        </w:rPr>
                        <w:t>rn of the consequences if the rule continues to be broken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3ADE5" wp14:editId="4962F0D9">
                <wp:simplePos x="0" y="0"/>
                <wp:positionH relativeFrom="column">
                  <wp:posOffset>1037491</wp:posOffset>
                </wp:positionH>
                <wp:positionV relativeFrom="paragraph">
                  <wp:posOffset>1733355</wp:posOffset>
                </wp:positionV>
                <wp:extent cx="1266093" cy="168783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093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A13" w:rsidRPr="00421FFF" w:rsidRDefault="00774A13" w:rsidP="00774A13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180"/>
                                <w:szCs w:val="180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3ADE5" id="Text Box 9" o:spid="_x0000_s1050" type="#_x0000_t202" style="position:absolute;margin-left:81.7pt;margin-top:136.5pt;width:99.7pt;height:1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" filled="f" stroked="f">
                <v:fill o:detectmouseclick="t"/>
                <v:textbox>
                  <w:txbxContent>
                    <w:p w:rsidR="00774A13" w:rsidRPr="00421FFF" w:rsidRDefault="00774A13" w:rsidP="00774A13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180"/>
                          <w:szCs w:val="180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2E3A3A">
        <w:t xml:space="preserve">                                                                                               </w:t>
      </w:r>
      <w:r w:rsidR="002E3A3A" w:rsidRPr="002E3A3A">
        <w:rPr>
          <w:sz w:val="72"/>
          <w:szCs w:val="72"/>
        </w:rPr>
        <w:t xml:space="preserve">     </w:t>
      </w:r>
      <w:r w:rsidR="002E3A3A">
        <w:rPr>
          <w:sz w:val="72"/>
          <w:szCs w:val="72"/>
        </w:rPr>
        <w:t xml:space="preserve">          </w:t>
      </w:r>
      <w:r w:rsidR="002E3A3A" w:rsidRPr="002E3A3A">
        <w:rPr>
          <w:noProof/>
          <w:sz w:val="72"/>
          <w:szCs w:val="72"/>
          <w:lang w:eastAsia="en-GB"/>
        </w:rPr>
        <w:t xml:space="preserve">                                  </w:t>
      </w:r>
      <w:bookmarkStart w:id="0" w:name="_GoBack"/>
      <w:bookmarkEnd w:id="0"/>
    </w:p>
    <w:sectPr w:rsidR="006E7BAD" w:rsidRPr="002E3A3A" w:rsidSect="00261E90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90"/>
    <w:rsid w:val="00261E90"/>
    <w:rsid w:val="002E3A3A"/>
    <w:rsid w:val="00421FFF"/>
    <w:rsid w:val="00511E0C"/>
    <w:rsid w:val="006E7BAD"/>
    <w:rsid w:val="00774A13"/>
    <w:rsid w:val="00E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13AB5-7A5A-4896-957A-47BB6902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817F9D97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Williams</dc:creator>
  <cp:keywords/>
  <dc:description/>
  <cp:lastModifiedBy>Heather Williams</cp:lastModifiedBy>
  <cp:revision>2</cp:revision>
  <cp:lastPrinted>2017-09-08T14:11:00Z</cp:lastPrinted>
  <dcterms:created xsi:type="dcterms:W3CDTF">2017-09-08T14:13:00Z</dcterms:created>
  <dcterms:modified xsi:type="dcterms:W3CDTF">2017-09-08T14:13:00Z</dcterms:modified>
</cp:coreProperties>
</file>