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FD" w:rsidRDefault="005D0F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D9375" wp14:editId="4E0ECCCA">
                <wp:simplePos x="0" y="0"/>
                <wp:positionH relativeFrom="column">
                  <wp:posOffset>4062046</wp:posOffset>
                </wp:positionH>
                <wp:positionV relativeFrom="paragraph">
                  <wp:posOffset>263769</wp:posOffset>
                </wp:positionV>
                <wp:extent cx="4976446" cy="7251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446" cy="72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2E4" w:rsidRPr="00E338C4" w:rsidRDefault="000852E4" w:rsidP="00E338C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CLASSROOM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93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9.85pt;margin-top:20.75pt;width:391.85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" filled="f" stroked="f">
                <v:fill o:detectmouseclick="t"/>
                <v:textbox>
                  <w:txbxContent>
                    <w:p w:rsidR="000852E4" w:rsidRPr="00E338C4" w:rsidRDefault="000852E4" w:rsidP="00E338C4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CLASSROOM RULES</w:t>
                      </w:r>
                    </w:p>
                  </w:txbxContent>
                </v:textbox>
              </v:shape>
            </w:pict>
          </mc:Fallback>
        </mc:AlternateContent>
      </w:r>
      <w:r w:rsidR="00E338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C29DB8" wp14:editId="66295157">
                <wp:simplePos x="0" y="0"/>
                <wp:positionH relativeFrom="column">
                  <wp:posOffset>2321683</wp:posOffset>
                </wp:positionH>
                <wp:positionV relativeFrom="paragraph">
                  <wp:posOffset>-681336</wp:posOffset>
                </wp:positionV>
                <wp:extent cx="3956539" cy="1330970"/>
                <wp:effectExtent l="38100" t="323850" r="44450" b="3263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0565">
                          <a:off x="0" y="0"/>
                          <a:ext cx="3956539" cy="133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2E4" w:rsidRPr="00E338C4" w:rsidRDefault="000852E4" w:rsidP="00E338C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70"/>
                                <w:szCs w:val="17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8C4">
                              <w:rPr>
                                <w:b/>
                                <w:noProof/>
                                <w:color w:val="262626" w:themeColor="text1" w:themeTint="D9"/>
                                <w:sz w:val="170"/>
                                <w:szCs w:val="17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S.W.A.T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9DB8" id="Text Box 4" o:spid="_x0000_s1027" type="#_x0000_t202" style="position:absolute;margin-left:182.8pt;margin-top:-53.65pt;width:311.55pt;height:104.8pt;rotation:-67658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" filled="f" stroked="f">
                <v:fill o:detectmouseclick="t"/>
                <v:textbox>
                  <w:txbxContent>
                    <w:p w:rsidR="000852E4" w:rsidRPr="00E338C4" w:rsidRDefault="000852E4" w:rsidP="00E338C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70"/>
                          <w:szCs w:val="17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8C4">
                        <w:rPr>
                          <w:b/>
                          <w:noProof/>
                          <w:color w:val="262626" w:themeColor="text1" w:themeTint="D9"/>
                          <w:sz w:val="170"/>
                          <w:szCs w:val="17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S.W.A.T</w:t>
                      </w:r>
                    </w:p>
                  </w:txbxContent>
                </v:textbox>
              </v:shape>
            </w:pict>
          </mc:Fallback>
        </mc:AlternateContent>
      </w:r>
      <w:r w:rsidR="001A6AF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226AF8" wp14:editId="756E894D">
            <wp:simplePos x="0" y="0"/>
            <wp:positionH relativeFrom="column">
              <wp:posOffset>-634029</wp:posOffset>
            </wp:positionH>
            <wp:positionV relativeFrom="paragraph">
              <wp:posOffset>-668606</wp:posOffset>
            </wp:positionV>
            <wp:extent cx="3801291" cy="81458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291" cy="814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AFD" w:rsidRDefault="001A6AFD"/>
    <w:p w:rsidR="00D9701E" w:rsidRDefault="00D9701E">
      <w:pPr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457200" distR="457200" simplePos="0" relativeHeight="251661312" behindDoc="1" locked="0" layoutInCell="1" allowOverlap="1" wp14:anchorId="05C51358" wp14:editId="7483B7EF">
                <wp:simplePos x="0" y="0"/>
                <wp:positionH relativeFrom="margin">
                  <wp:posOffset>105508</wp:posOffset>
                </wp:positionH>
                <wp:positionV relativeFrom="margin">
                  <wp:posOffset>580292</wp:posOffset>
                </wp:positionV>
                <wp:extent cx="969733" cy="8229600"/>
                <wp:effectExtent l="0" t="0" r="1905" b="381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733" cy="8229600"/>
                          <a:chOff x="0" y="0"/>
                          <a:chExt cx="2230438" cy="822960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2E4" w:rsidRDefault="000852E4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05C51358" id="Group 86" o:spid="_x0000_s1028" style="position:absolute;margin-left:8.3pt;margin-top:45.7pt;width:76.35pt;height:9in;z-index:-251655168;mso-height-percent:1000;mso-wrap-distance-left:36pt;mso-wrap-distance-right:36pt;mso-position-horizontal-relative:margin;mso-position-vertical-relative:margin;mso-height-percent:1000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">
                <v:group id="Group 87" o:spid="_x0000_s1029" style="position:absolute;width:22304;height:82296" coordsize="22304,8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88" o:spid="_x0000_s1030" style="position:absolute;width:22288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XcL8A&#10;AADbAAAADwAAAGRycy9kb3ducmV2LnhtbERPy4rCMBTdD/gP4QruxlQFlWoUKch0I/j6gGtzbYPN&#10;TW0yWufrJwvB5eG8l+vO1uJBrTeOFYyGCQjiwmnDpYLzafs9B+EDssbaMSl4kYf1qve1xFS7Jx/o&#10;cQyliCHsU1RQhdCkUvqiIot+6BriyF1dazFE2JZSt/iM4baW4ySZSouGY0OFDWUVFbfjr1WQczPJ&#10;s+xm//bmch/j9vJjdjOlBv1uswARqAsf8dudawXzODZ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9dwvwAAANsAAAAPAAAAAAAAAAAAAAAAAJgCAABkcnMvZG93bnJl&#10;di54bWxQSwUGAAAAAAQABAD1AAAAhAMAAAAA&#10;" fillcolor="#485870 [3122]" stroked="f" strokeweight="1pt">
                    <v:fill color2="#3d4b5f [2882]" angle="348" colors="0 #88acbb;6554f #88acbb" focus="100%" type="gradient"/>
                  </v:rect>
                  <v:group id="Group 68" o:spid="_x0000_s1031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90" o:spid="_x0000_s1032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3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4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5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6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7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8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reeform 97" o:spid="_x0000_s1039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40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41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2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3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Text Box 102" o:spid="_x0000_s1044" type="#_x0000_t202" style="position:absolute;width:22288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PsMEA&#10;AADcAAAADwAAAGRycy9kb3ducmV2LnhtbERPTWvCQBC9F/oflhG8lLrbFIpEV7ElBekt0d7H7JhE&#10;s7Mhu03Sf98VhN7m8T5nvZ1sKwbqfeNYw8tCgSAunWm40nA8fD4vQfiAbLB1TBp+ycN28/iwxtS4&#10;kXMailCJGMI+RQ11CF0qpS9rsugXriOO3Nn1FkOEfSVNj2MMt61MlHqTFhuODTV29FFTeS1+rIbq&#10;+3Sm47vL5OBe1UV9ZU+UZ1rPZ9NuBSLQFP7Fd/fexPkqgds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hz7DBAAAA3AAAAA8AAAAAAAAAAAAAAAAAmAIAAGRycy9kb3du&#10;cmV2LnhtbFBLBQYAAAAABAAEAPUAAACGAwAAAAA=&#10;" filled="f" stroked="f" strokeweight=".5pt">
                  <v:textbox inset="18pt,126pt,18pt,18pt">
                    <w:txbxContent>
                      <w:p w:rsidR="000852E4" w:rsidRDefault="000852E4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1A6AFD">
        <w:rPr>
          <w:sz w:val="144"/>
          <w:szCs w:val="144"/>
        </w:rPr>
        <w:t xml:space="preserve">      </w:t>
      </w:r>
    </w:p>
    <w:p w:rsidR="00D9701E" w:rsidRPr="005D0F9E" w:rsidRDefault="005D0F9E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="00A77850" w:rsidRPr="005D0F9E">
        <w:rPr>
          <w:b/>
          <w:sz w:val="52"/>
          <w:szCs w:val="52"/>
        </w:rPr>
        <w:t xml:space="preserve">1  </w:t>
      </w:r>
      <w:r>
        <w:rPr>
          <w:b/>
          <w:sz w:val="52"/>
          <w:szCs w:val="52"/>
        </w:rPr>
        <w:t xml:space="preserve">         </w:t>
      </w:r>
      <w:r w:rsidR="00D9701E" w:rsidRPr="005D0F9E">
        <w:rPr>
          <w:b/>
          <w:sz w:val="52"/>
          <w:szCs w:val="52"/>
        </w:rPr>
        <w:t>Arrive on time and in an orderly manner</w:t>
      </w:r>
    </w:p>
    <w:p w:rsidR="005D0F9E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</w:p>
    <w:p w:rsidR="00E4442D" w:rsidRPr="005D0F9E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A77850" w:rsidRPr="005D0F9E">
        <w:rPr>
          <w:b/>
          <w:sz w:val="52"/>
          <w:szCs w:val="52"/>
        </w:rPr>
        <w:t xml:space="preserve">2   </w:t>
      </w:r>
      <w:r>
        <w:rPr>
          <w:b/>
          <w:sz w:val="52"/>
          <w:szCs w:val="52"/>
        </w:rPr>
        <w:t xml:space="preserve">        </w:t>
      </w:r>
      <w:r w:rsidR="00D9701E" w:rsidRPr="005D0F9E">
        <w:rPr>
          <w:b/>
          <w:sz w:val="52"/>
          <w:szCs w:val="52"/>
        </w:rPr>
        <w:t>On arrival, remove your coat and take</w:t>
      </w:r>
      <w:r w:rsidR="00E4442D" w:rsidRPr="005D0F9E">
        <w:rPr>
          <w:b/>
          <w:sz w:val="52"/>
          <w:szCs w:val="52"/>
        </w:rPr>
        <w:t xml:space="preserve"> </w:t>
      </w:r>
      <w:r w:rsidR="00D9701E" w:rsidRPr="005D0F9E">
        <w:rPr>
          <w:b/>
          <w:sz w:val="52"/>
          <w:szCs w:val="52"/>
        </w:rPr>
        <w:t xml:space="preserve">out all </w:t>
      </w:r>
      <w:r w:rsidR="00E4442D" w:rsidRPr="005D0F9E">
        <w:rPr>
          <w:b/>
          <w:sz w:val="52"/>
          <w:szCs w:val="52"/>
        </w:rPr>
        <w:t xml:space="preserve"> </w:t>
      </w:r>
    </w:p>
    <w:p w:rsidR="005D0F9E" w:rsidRDefault="00E4442D">
      <w:pPr>
        <w:rPr>
          <w:b/>
          <w:sz w:val="52"/>
          <w:szCs w:val="52"/>
        </w:rPr>
      </w:pPr>
      <w:r w:rsidRPr="005D0F9E">
        <w:rPr>
          <w:b/>
          <w:sz w:val="52"/>
          <w:szCs w:val="52"/>
        </w:rPr>
        <w:t xml:space="preserve">              </w:t>
      </w:r>
      <w:r w:rsidR="005D0F9E">
        <w:rPr>
          <w:b/>
          <w:sz w:val="52"/>
          <w:szCs w:val="52"/>
        </w:rPr>
        <w:t xml:space="preserve">     </w:t>
      </w:r>
      <w:proofErr w:type="gramStart"/>
      <w:r w:rsidRPr="005D0F9E">
        <w:rPr>
          <w:b/>
          <w:sz w:val="52"/>
          <w:szCs w:val="52"/>
        </w:rPr>
        <w:t>necessary</w:t>
      </w:r>
      <w:proofErr w:type="gramEnd"/>
      <w:r w:rsidR="00B831F3">
        <w:rPr>
          <w:b/>
          <w:sz w:val="52"/>
          <w:szCs w:val="52"/>
        </w:rPr>
        <w:t xml:space="preserve"> equipment</w:t>
      </w:r>
      <w:bookmarkStart w:id="0" w:name="_GoBack"/>
      <w:bookmarkEnd w:id="0"/>
    </w:p>
    <w:p w:rsidR="00E4442D" w:rsidRPr="005D0F9E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A77850" w:rsidRPr="005D0F9E">
        <w:rPr>
          <w:b/>
          <w:sz w:val="52"/>
          <w:szCs w:val="52"/>
        </w:rPr>
        <w:t xml:space="preserve">3   </w:t>
      </w:r>
      <w:r>
        <w:rPr>
          <w:b/>
          <w:sz w:val="52"/>
          <w:szCs w:val="52"/>
        </w:rPr>
        <w:t xml:space="preserve">        </w:t>
      </w:r>
      <w:r w:rsidR="00A77850" w:rsidRPr="005D0F9E">
        <w:rPr>
          <w:b/>
          <w:sz w:val="52"/>
          <w:szCs w:val="52"/>
        </w:rPr>
        <w:t>Show respect to everyone</w:t>
      </w:r>
      <w:r w:rsidR="00E4442D" w:rsidRPr="005D0F9E">
        <w:rPr>
          <w:b/>
          <w:sz w:val="52"/>
          <w:szCs w:val="52"/>
        </w:rPr>
        <w:t xml:space="preserve">   </w:t>
      </w:r>
    </w:p>
    <w:p w:rsidR="005D0F9E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</w:p>
    <w:p w:rsidR="00E4442D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A77850" w:rsidRPr="005D0F9E">
        <w:rPr>
          <w:b/>
          <w:sz w:val="52"/>
          <w:szCs w:val="52"/>
        </w:rPr>
        <w:t xml:space="preserve">4   </w:t>
      </w:r>
      <w:r>
        <w:rPr>
          <w:b/>
          <w:sz w:val="52"/>
          <w:szCs w:val="52"/>
        </w:rPr>
        <w:t xml:space="preserve">        </w:t>
      </w:r>
      <w:r w:rsidR="00D9701E" w:rsidRPr="005D0F9E">
        <w:rPr>
          <w:b/>
          <w:sz w:val="52"/>
          <w:szCs w:val="52"/>
        </w:rPr>
        <w:t>Speak only with your teacher’s permission</w:t>
      </w:r>
    </w:p>
    <w:p w:rsidR="005D0F9E" w:rsidRPr="005D0F9E" w:rsidRDefault="005D0F9E">
      <w:pPr>
        <w:rPr>
          <w:b/>
          <w:sz w:val="52"/>
          <w:szCs w:val="52"/>
        </w:rPr>
      </w:pPr>
    </w:p>
    <w:p w:rsidR="00E4442D" w:rsidRPr="005D0F9E" w:rsidRDefault="00E4442D">
      <w:pPr>
        <w:rPr>
          <w:b/>
          <w:sz w:val="52"/>
          <w:szCs w:val="52"/>
        </w:rPr>
      </w:pPr>
      <w:r w:rsidRPr="005D0F9E">
        <w:rPr>
          <w:b/>
          <w:sz w:val="52"/>
          <w:szCs w:val="52"/>
        </w:rPr>
        <w:t xml:space="preserve">                </w:t>
      </w:r>
    </w:p>
    <w:p w:rsidR="00E4442D" w:rsidRPr="005D0F9E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A77850" w:rsidRPr="005D0F9E">
        <w:rPr>
          <w:b/>
          <w:sz w:val="52"/>
          <w:szCs w:val="52"/>
        </w:rPr>
        <w:t xml:space="preserve">5   </w:t>
      </w:r>
      <w:r>
        <w:rPr>
          <w:b/>
          <w:sz w:val="52"/>
          <w:szCs w:val="52"/>
        </w:rPr>
        <w:t xml:space="preserve">        </w:t>
      </w:r>
      <w:r w:rsidR="00E4442D" w:rsidRPr="005D0F9E">
        <w:rPr>
          <w:b/>
          <w:sz w:val="52"/>
          <w:szCs w:val="52"/>
        </w:rPr>
        <w:t xml:space="preserve">Follow your teacher’s instruction first time they are </w:t>
      </w:r>
    </w:p>
    <w:p w:rsidR="00E4442D" w:rsidRPr="005D0F9E" w:rsidRDefault="00E4442D">
      <w:pPr>
        <w:rPr>
          <w:b/>
          <w:sz w:val="52"/>
          <w:szCs w:val="52"/>
        </w:rPr>
      </w:pPr>
      <w:r w:rsidRPr="005D0F9E">
        <w:rPr>
          <w:b/>
          <w:sz w:val="52"/>
          <w:szCs w:val="52"/>
        </w:rPr>
        <w:t xml:space="preserve">              </w:t>
      </w:r>
      <w:r w:rsidR="00A77850" w:rsidRPr="005D0F9E">
        <w:rPr>
          <w:b/>
          <w:sz w:val="52"/>
          <w:szCs w:val="52"/>
        </w:rPr>
        <w:t xml:space="preserve"> </w:t>
      </w:r>
      <w:r w:rsidR="005D0F9E">
        <w:rPr>
          <w:b/>
          <w:sz w:val="52"/>
          <w:szCs w:val="52"/>
        </w:rPr>
        <w:t xml:space="preserve">    </w:t>
      </w:r>
      <w:r w:rsidRPr="005D0F9E">
        <w:rPr>
          <w:b/>
          <w:sz w:val="52"/>
          <w:szCs w:val="52"/>
        </w:rPr>
        <w:t>given</w:t>
      </w:r>
      <w:r w:rsidR="00D9701E" w:rsidRPr="005D0F9E">
        <w:rPr>
          <w:b/>
          <w:sz w:val="52"/>
          <w:szCs w:val="52"/>
        </w:rPr>
        <w:t xml:space="preserve"> </w:t>
      </w:r>
    </w:p>
    <w:p w:rsidR="00E4442D" w:rsidRPr="005D0F9E" w:rsidRDefault="00E4442D">
      <w:pPr>
        <w:rPr>
          <w:b/>
          <w:sz w:val="52"/>
          <w:szCs w:val="52"/>
        </w:rPr>
      </w:pPr>
    </w:p>
    <w:p w:rsidR="00A77850" w:rsidRPr="005D0F9E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A77850" w:rsidRPr="005D0F9E">
        <w:rPr>
          <w:b/>
          <w:sz w:val="52"/>
          <w:szCs w:val="52"/>
        </w:rPr>
        <w:t>6</w:t>
      </w:r>
      <w:r w:rsidR="00E4442D" w:rsidRPr="005D0F9E">
        <w:rPr>
          <w:b/>
          <w:sz w:val="52"/>
          <w:szCs w:val="52"/>
        </w:rPr>
        <w:t xml:space="preserve"> </w:t>
      </w:r>
      <w:r w:rsidR="00A77850" w:rsidRPr="005D0F9E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      </w:t>
      </w:r>
      <w:r w:rsidR="00A77850" w:rsidRPr="005D0F9E">
        <w:rPr>
          <w:b/>
          <w:sz w:val="52"/>
          <w:szCs w:val="52"/>
        </w:rPr>
        <w:t>Keep your hands, feet and other objects to yourself</w:t>
      </w:r>
    </w:p>
    <w:p w:rsidR="00A77850" w:rsidRPr="005D0F9E" w:rsidRDefault="00A77850">
      <w:pPr>
        <w:rPr>
          <w:b/>
          <w:sz w:val="52"/>
          <w:szCs w:val="52"/>
        </w:rPr>
      </w:pPr>
    </w:p>
    <w:p w:rsidR="00A77850" w:rsidRPr="005D0F9E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7</w:t>
      </w:r>
      <w:r w:rsidR="00A77850" w:rsidRPr="005D0F9E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     </w:t>
      </w:r>
      <w:r w:rsidR="00A77850" w:rsidRPr="005D0F9E">
        <w:rPr>
          <w:b/>
          <w:sz w:val="52"/>
          <w:szCs w:val="52"/>
        </w:rPr>
        <w:t>Behave in a safe manner</w:t>
      </w:r>
    </w:p>
    <w:p w:rsidR="00A77850" w:rsidRPr="005D0F9E" w:rsidRDefault="00A77850">
      <w:pPr>
        <w:rPr>
          <w:b/>
          <w:sz w:val="52"/>
          <w:szCs w:val="52"/>
        </w:rPr>
      </w:pPr>
    </w:p>
    <w:p w:rsidR="00A77850" w:rsidRPr="005D0F9E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8</w:t>
      </w:r>
      <w:r w:rsidR="00A77850" w:rsidRPr="005D0F9E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   </w:t>
      </w:r>
      <w:r w:rsidR="00A77850" w:rsidRPr="005D0F9E">
        <w:rPr>
          <w:b/>
          <w:sz w:val="52"/>
          <w:szCs w:val="52"/>
        </w:rPr>
        <w:t xml:space="preserve">  Respect the Academy’s resources and environment</w:t>
      </w:r>
    </w:p>
    <w:p w:rsidR="00A77850" w:rsidRPr="005D0F9E" w:rsidRDefault="00A77850">
      <w:pPr>
        <w:rPr>
          <w:b/>
          <w:sz w:val="52"/>
          <w:szCs w:val="52"/>
        </w:rPr>
      </w:pPr>
    </w:p>
    <w:p w:rsidR="00A77850" w:rsidRPr="005D0F9E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9</w:t>
      </w:r>
      <w:r w:rsidR="00A77850" w:rsidRPr="005D0F9E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    </w:t>
      </w:r>
      <w:r w:rsidR="00A77850" w:rsidRPr="005D0F9E">
        <w:rPr>
          <w:b/>
          <w:sz w:val="52"/>
          <w:szCs w:val="52"/>
        </w:rPr>
        <w:t xml:space="preserve"> Do not chew, eat or drink, unless it is water from a </w:t>
      </w:r>
    </w:p>
    <w:p w:rsidR="00A77850" w:rsidRPr="005D0F9E" w:rsidRDefault="00A77850">
      <w:pPr>
        <w:rPr>
          <w:b/>
          <w:sz w:val="52"/>
          <w:szCs w:val="52"/>
        </w:rPr>
      </w:pPr>
      <w:r w:rsidRPr="005D0F9E">
        <w:rPr>
          <w:b/>
          <w:sz w:val="52"/>
          <w:szCs w:val="52"/>
        </w:rPr>
        <w:t xml:space="preserve">              </w:t>
      </w:r>
      <w:r w:rsidR="005D0F9E">
        <w:rPr>
          <w:b/>
          <w:sz w:val="52"/>
          <w:szCs w:val="52"/>
        </w:rPr>
        <w:t xml:space="preserve">     </w:t>
      </w:r>
      <w:r w:rsidRPr="005D0F9E">
        <w:rPr>
          <w:b/>
          <w:sz w:val="52"/>
          <w:szCs w:val="52"/>
        </w:rPr>
        <w:t>clear bottle</w:t>
      </w:r>
    </w:p>
    <w:p w:rsidR="00A77850" w:rsidRPr="005D0F9E" w:rsidRDefault="00A77850">
      <w:pPr>
        <w:rPr>
          <w:b/>
          <w:sz w:val="52"/>
          <w:szCs w:val="52"/>
        </w:rPr>
      </w:pPr>
    </w:p>
    <w:p w:rsidR="00E4442D" w:rsidRPr="005D0F9E" w:rsidRDefault="005D0F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10</w:t>
      </w:r>
      <w:r w:rsidR="00A77850" w:rsidRPr="005D0F9E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    </w:t>
      </w:r>
      <w:r w:rsidR="00A77850" w:rsidRPr="005D0F9E">
        <w:rPr>
          <w:b/>
          <w:sz w:val="52"/>
          <w:szCs w:val="52"/>
        </w:rPr>
        <w:t xml:space="preserve">Stay in your seat </w:t>
      </w:r>
    </w:p>
    <w:p w:rsidR="00E4442D" w:rsidRPr="005D0F9E" w:rsidRDefault="00E4442D">
      <w:pPr>
        <w:rPr>
          <w:b/>
          <w:sz w:val="52"/>
          <w:szCs w:val="52"/>
        </w:rPr>
      </w:pPr>
      <w:r w:rsidRPr="005D0F9E">
        <w:rPr>
          <w:b/>
          <w:sz w:val="52"/>
          <w:szCs w:val="52"/>
        </w:rPr>
        <w:lastRenderedPageBreak/>
        <w:t xml:space="preserve">                  </w:t>
      </w:r>
    </w:p>
    <w:p w:rsidR="00E4442D" w:rsidRDefault="00E4442D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</w:p>
    <w:p w:rsidR="001A6AFD" w:rsidRPr="00D9701E" w:rsidRDefault="00E4442D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  <w:r w:rsidR="00D9701E" w:rsidRPr="00D9701E">
        <w:rPr>
          <w:sz w:val="56"/>
          <w:szCs w:val="56"/>
        </w:rPr>
        <w:t xml:space="preserve">   </w:t>
      </w:r>
      <w:r w:rsidR="001A6AFD" w:rsidRPr="00D9701E">
        <w:rPr>
          <w:sz w:val="56"/>
          <w:szCs w:val="56"/>
        </w:rPr>
        <w:t xml:space="preserve">       </w:t>
      </w:r>
    </w:p>
    <w:sectPr w:rsidR="001A6AFD" w:rsidRPr="00D9701E" w:rsidSect="001A6AF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FD"/>
    <w:rsid w:val="000852E4"/>
    <w:rsid w:val="001A6AFD"/>
    <w:rsid w:val="005D0F9E"/>
    <w:rsid w:val="006E7BAD"/>
    <w:rsid w:val="00A77850"/>
    <w:rsid w:val="00B831F3"/>
    <w:rsid w:val="00D9701E"/>
    <w:rsid w:val="00E338C4"/>
    <w:rsid w:val="00E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46A85-A9D7-4AA7-8073-327CF2C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817F9D97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2</cp:revision>
  <cp:lastPrinted>2017-09-08T14:11:00Z</cp:lastPrinted>
  <dcterms:created xsi:type="dcterms:W3CDTF">2017-09-08T14:14:00Z</dcterms:created>
  <dcterms:modified xsi:type="dcterms:W3CDTF">2017-09-08T14:14:00Z</dcterms:modified>
</cp:coreProperties>
</file>